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93" w:rsidRPr="00454520" w:rsidRDefault="00CB5893" w:rsidP="0045452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54520">
        <w:rPr>
          <w:rFonts w:ascii="Times New Roman" w:hAnsi="Times New Roman"/>
          <w:bCs/>
          <w:sz w:val="28"/>
          <w:szCs w:val="28"/>
          <w:u w:val="single"/>
          <w:lang w:eastAsia="ru-RU"/>
        </w:rPr>
        <w:t>Проект</w:t>
      </w:r>
    </w:p>
    <w:p w:rsidR="00CB5893" w:rsidRPr="00777913" w:rsidRDefault="00CB5893" w:rsidP="007779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79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Рекомендации </w:t>
      </w:r>
    </w:p>
    <w:p w:rsidR="00CB5893" w:rsidRPr="00777913" w:rsidRDefault="00CB5893" w:rsidP="007779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777913">
        <w:rPr>
          <w:rFonts w:ascii="Times New Roman" w:hAnsi="Times New Roman"/>
          <w:b/>
          <w:bCs/>
          <w:sz w:val="28"/>
          <w:szCs w:val="28"/>
          <w:lang w:eastAsia="ru-RU"/>
        </w:rPr>
        <w:t>руглого стола «</w:t>
      </w:r>
      <w:r w:rsidRPr="00777913">
        <w:rPr>
          <w:rFonts w:ascii="Times New Roman" w:hAnsi="Times New Roman"/>
          <w:b/>
          <w:sz w:val="28"/>
          <w:szCs w:val="28"/>
        </w:rPr>
        <w:t>Об оздоровлении работающих граждан Кировской области через систему санаторно-курортноголечения (оздоровления)</w:t>
      </w:r>
      <w:r w:rsidRPr="0077791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B5893" w:rsidRDefault="00CB5893" w:rsidP="007779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79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региональной конференции </w:t>
      </w:r>
    </w:p>
    <w:p w:rsidR="00CB5893" w:rsidRPr="00777913" w:rsidRDefault="00CB5893" w:rsidP="007779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79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«Социальное партнёрство как ресурс развития региона» </w:t>
      </w:r>
    </w:p>
    <w:p w:rsidR="00CB5893" w:rsidRPr="00454520" w:rsidRDefault="00CB5893" w:rsidP="004545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893" w:rsidRPr="00454520" w:rsidRDefault="00CB5893" w:rsidP="00454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5893" w:rsidRPr="00454520" w:rsidRDefault="00CB5893" w:rsidP="0045452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4520">
        <w:rPr>
          <w:rFonts w:ascii="Times New Roman" w:hAnsi="Times New Roman"/>
          <w:bCs/>
          <w:sz w:val="26"/>
          <w:szCs w:val="26"/>
        </w:rPr>
        <w:t>24 октября 2018 года                                                                            г. Киров</w:t>
      </w:r>
    </w:p>
    <w:p w:rsidR="00CB5893" w:rsidRPr="00454520" w:rsidRDefault="00CB5893" w:rsidP="0036225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5893" w:rsidRPr="00454520" w:rsidRDefault="00CB5893" w:rsidP="0036225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54520">
        <w:rPr>
          <w:rFonts w:ascii="Times New Roman" w:hAnsi="Times New Roman"/>
          <w:sz w:val="26"/>
          <w:szCs w:val="26"/>
        </w:rPr>
        <w:t xml:space="preserve">Участники круглого стола рассмотрели вопросы </w:t>
      </w:r>
      <w:r>
        <w:rPr>
          <w:rFonts w:ascii="Times New Roman" w:hAnsi="Times New Roman"/>
          <w:sz w:val="26"/>
          <w:szCs w:val="26"/>
        </w:rPr>
        <w:t>осистеме профилактики и оздоровления граждан Кировской области посредством санаторно-курортного лечения (оздоровления), перспективы развития и обеспечения доступности услуг санаторно-курортного лечения (оздоровления) для работающего населения региона</w:t>
      </w:r>
      <w:r w:rsidRPr="00454520">
        <w:rPr>
          <w:rFonts w:ascii="Times New Roman" w:hAnsi="Times New Roman"/>
          <w:sz w:val="26"/>
          <w:szCs w:val="26"/>
        </w:rPr>
        <w:t xml:space="preserve">. </w:t>
      </w:r>
    </w:p>
    <w:p w:rsidR="00CB5893" w:rsidRDefault="00CB5893" w:rsidP="0036225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работы </w:t>
      </w:r>
      <w:r w:rsidRPr="00454520">
        <w:rPr>
          <w:rFonts w:ascii="Times New Roman" w:hAnsi="Times New Roman"/>
          <w:sz w:val="26"/>
          <w:szCs w:val="26"/>
        </w:rPr>
        <w:t xml:space="preserve">круглого стола, учитывая информацию, обозначенную в докладах и презентациях, предложены направления совместной деятельности и обозначены решения и пути взаимодействия: </w:t>
      </w:r>
    </w:p>
    <w:p w:rsidR="00CB5893" w:rsidRDefault="00CB5893" w:rsidP="00A455D7">
      <w:pPr>
        <w:pStyle w:val="ListParagraph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Правительству Кировской области рекомендовать:</w:t>
      </w:r>
    </w:p>
    <w:p w:rsidR="00CB5893" w:rsidRDefault="00CB5893" w:rsidP="009D2E12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опыт промышленных предприятий области по решению вопроса сохранения здоровья работников организации в целях его популяризации и применения в иных сферах эконмической деятельности.</w:t>
      </w:r>
    </w:p>
    <w:p w:rsidR="00CB5893" w:rsidRDefault="00CB5893" w:rsidP="009D2E12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опыт работы субъектов ПФО по решению вопроса сохранения здоровья работающих граждан в целях его применения для граждан Кировской области.</w:t>
      </w:r>
    </w:p>
    <w:p w:rsidR="00CB5893" w:rsidRDefault="00CB5893" w:rsidP="009D2E12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E12">
        <w:rPr>
          <w:rFonts w:ascii="Times New Roman" w:hAnsi="Times New Roman"/>
          <w:sz w:val="26"/>
          <w:szCs w:val="26"/>
        </w:rPr>
        <w:t xml:space="preserve">Рассмотреть возможность создания межведомственной рабочей группы по </w:t>
      </w:r>
      <w:r>
        <w:rPr>
          <w:rFonts w:ascii="Times New Roman" w:hAnsi="Times New Roman"/>
          <w:sz w:val="26"/>
          <w:szCs w:val="26"/>
        </w:rPr>
        <w:t xml:space="preserve">разработке региональной программы </w:t>
      </w:r>
      <w:r w:rsidRPr="009D2E12">
        <w:rPr>
          <w:rFonts w:ascii="Times New Roman" w:hAnsi="Times New Roman"/>
          <w:sz w:val="26"/>
          <w:szCs w:val="26"/>
        </w:rPr>
        <w:t xml:space="preserve">оздоровления </w:t>
      </w:r>
      <w:r>
        <w:rPr>
          <w:rFonts w:ascii="Times New Roman" w:hAnsi="Times New Roman"/>
          <w:sz w:val="26"/>
          <w:szCs w:val="26"/>
        </w:rPr>
        <w:t xml:space="preserve">работающих </w:t>
      </w:r>
      <w:r w:rsidRPr="009D2E12">
        <w:rPr>
          <w:rFonts w:ascii="Times New Roman" w:hAnsi="Times New Roman"/>
          <w:sz w:val="26"/>
          <w:szCs w:val="26"/>
        </w:rPr>
        <w:t xml:space="preserve">граждан через санаторно-курортное </w:t>
      </w:r>
      <w:r>
        <w:rPr>
          <w:rFonts w:ascii="Times New Roman" w:hAnsi="Times New Roman"/>
          <w:sz w:val="26"/>
          <w:szCs w:val="26"/>
        </w:rPr>
        <w:t>лечение.</w:t>
      </w:r>
    </w:p>
    <w:p w:rsidR="00CB5893" w:rsidRPr="009D2E12" w:rsidRDefault="00CB5893" w:rsidP="009D2E12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Предусмотреть в областном бюджете на 2019 и последующие годы средства для </w:t>
      </w:r>
      <w:r w:rsidRPr="009D2E12">
        <w:rPr>
          <w:rFonts w:ascii="Times New Roman" w:hAnsi="Times New Roman"/>
          <w:sz w:val="26"/>
          <w:szCs w:val="26"/>
        </w:rPr>
        <w:t>санаторно-курортно</w:t>
      </w:r>
      <w:r>
        <w:rPr>
          <w:rFonts w:ascii="Times New Roman" w:hAnsi="Times New Roman"/>
          <w:sz w:val="26"/>
          <w:szCs w:val="26"/>
        </w:rPr>
        <w:t>голечения(</w:t>
      </w:r>
      <w:r w:rsidRPr="009D2E12">
        <w:rPr>
          <w:rFonts w:ascii="Times New Roman" w:hAnsi="Times New Roman"/>
          <w:sz w:val="26"/>
          <w:szCs w:val="26"/>
        </w:rPr>
        <w:t>оздоровления</w:t>
      </w:r>
      <w:r>
        <w:rPr>
          <w:rFonts w:ascii="Times New Roman" w:hAnsi="Times New Roman"/>
          <w:sz w:val="26"/>
          <w:szCs w:val="26"/>
        </w:rPr>
        <w:t xml:space="preserve">)работающих </w:t>
      </w:r>
      <w:r w:rsidRPr="009D2E12">
        <w:rPr>
          <w:rFonts w:ascii="Times New Roman" w:hAnsi="Times New Roman"/>
          <w:sz w:val="26"/>
          <w:szCs w:val="26"/>
        </w:rPr>
        <w:t xml:space="preserve">граждан </w:t>
      </w:r>
      <w:r>
        <w:rPr>
          <w:rFonts w:ascii="Times New Roman" w:hAnsi="Times New Roman"/>
          <w:sz w:val="26"/>
          <w:szCs w:val="26"/>
        </w:rPr>
        <w:t>Кировской области.</w:t>
      </w:r>
    </w:p>
    <w:p w:rsidR="00CB5893" w:rsidRDefault="00CB5893" w:rsidP="00A455D7">
      <w:pPr>
        <w:pStyle w:val="ListParagraph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Общественной палате Кировской области рекомендовать:</w:t>
      </w:r>
    </w:p>
    <w:p w:rsidR="00CB5893" w:rsidRDefault="00CB5893" w:rsidP="009D2E12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Держать на контроле вопрос об оздоровлении граждан Кировской области через санаторно-курортное лечение.</w:t>
      </w:r>
    </w:p>
    <w:p w:rsidR="00CB5893" w:rsidRPr="009D2E12" w:rsidRDefault="00CB5893" w:rsidP="009D2E12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Привлекать депутатов Законодательного Собрания Кировской области, представителей министерства здравоохранения Кировской области, профсоюзных организаций, НКО «Ассоциация санаторно-курортных организаций Кировской области», Кировского регионального отделения Фонда социального страхования Российской Федерации и других организаций к обсуждению перспектив развития данного направления и обеспечения доступности услуг санаторно-курортного лечения (оздоровления) для населения области.</w:t>
      </w:r>
    </w:p>
    <w:p w:rsidR="00CB5893" w:rsidRDefault="00CB5893" w:rsidP="00A455D7">
      <w:pPr>
        <w:pStyle w:val="ListParagraph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455D7">
        <w:rPr>
          <w:rFonts w:ascii="Times New Roman" w:hAnsi="Times New Roman"/>
          <w:b/>
          <w:i/>
          <w:sz w:val="26"/>
          <w:szCs w:val="26"/>
        </w:rPr>
        <w:t>Профсоюзным организациям Кировской области</w:t>
      </w:r>
      <w:r>
        <w:rPr>
          <w:rFonts w:ascii="Times New Roman" w:hAnsi="Times New Roman"/>
          <w:b/>
          <w:i/>
          <w:sz w:val="26"/>
          <w:szCs w:val="26"/>
        </w:rPr>
        <w:t xml:space="preserve"> рекомендовать</w:t>
      </w:r>
      <w:r w:rsidRPr="00A455D7">
        <w:rPr>
          <w:rFonts w:ascii="Times New Roman" w:hAnsi="Times New Roman"/>
          <w:b/>
          <w:i/>
          <w:sz w:val="26"/>
          <w:szCs w:val="26"/>
        </w:rPr>
        <w:t>:</w:t>
      </w:r>
    </w:p>
    <w:p w:rsidR="00CB5893" w:rsidRDefault="00CB5893" w:rsidP="00A455D7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455D7">
        <w:rPr>
          <w:rFonts w:ascii="Times New Roman" w:hAnsi="Times New Roman"/>
          <w:sz w:val="26"/>
          <w:szCs w:val="26"/>
        </w:rPr>
        <w:t>Сохранить систему санаторно-курортного лечения (оздоровления) для членов профсоюзов</w:t>
      </w:r>
      <w:r>
        <w:rPr>
          <w:rFonts w:ascii="Times New Roman" w:hAnsi="Times New Roman"/>
          <w:sz w:val="26"/>
          <w:szCs w:val="26"/>
        </w:rPr>
        <w:t xml:space="preserve"> в части частичной оплаты стоимости услуг санаторно-курортного лечения (оздоровления) для работающего населения региона.</w:t>
      </w:r>
    </w:p>
    <w:p w:rsidR="00CB5893" w:rsidRDefault="00CB5893" w:rsidP="00A455D7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Инициировать включение в коллективные договоры, территориальные отраслевые соглашения, территориальные соглашения в муниципальных образованиях, в областное трехстороннее соглашение по регулированию социально-трудовых отношений пунктов, предусматривающих </w:t>
      </w:r>
      <w:r w:rsidRPr="009D2E12">
        <w:rPr>
          <w:rFonts w:ascii="Times New Roman" w:hAnsi="Times New Roman"/>
          <w:sz w:val="26"/>
          <w:szCs w:val="26"/>
        </w:rPr>
        <w:t>финансирование мероприятий по созданию условий для оздоровления работ</w:t>
      </w:r>
      <w:r>
        <w:rPr>
          <w:rFonts w:ascii="Times New Roman" w:hAnsi="Times New Roman"/>
          <w:sz w:val="26"/>
          <w:szCs w:val="26"/>
        </w:rPr>
        <w:t xml:space="preserve">ающего населения, проведение </w:t>
      </w:r>
      <w:r w:rsidRPr="009D2E12">
        <w:rPr>
          <w:rFonts w:ascii="Times New Roman" w:hAnsi="Times New Roman"/>
          <w:sz w:val="26"/>
          <w:szCs w:val="26"/>
        </w:rPr>
        <w:t>целенаправленн</w:t>
      </w:r>
      <w:r>
        <w:rPr>
          <w:rFonts w:ascii="Times New Roman" w:hAnsi="Times New Roman"/>
          <w:sz w:val="26"/>
          <w:szCs w:val="26"/>
        </w:rPr>
        <w:t>ой</w:t>
      </w:r>
      <w:r w:rsidRPr="009D2E12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9D2E12">
        <w:rPr>
          <w:rFonts w:ascii="Times New Roman" w:hAnsi="Times New Roman"/>
          <w:sz w:val="26"/>
          <w:szCs w:val="26"/>
        </w:rPr>
        <w:t xml:space="preserve"> по сохранению жизни и здоровья работающего населения</w:t>
      </w:r>
      <w:r>
        <w:rPr>
          <w:rFonts w:ascii="Times New Roman" w:hAnsi="Times New Roman"/>
          <w:sz w:val="26"/>
          <w:szCs w:val="26"/>
        </w:rPr>
        <w:t xml:space="preserve"> области.</w:t>
      </w:r>
    </w:p>
    <w:p w:rsidR="00CB5893" w:rsidRDefault="00CB5893" w:rsidP="009D2E12">
      <w:pPr>
        <w:pStyle w:val="ListParagraph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Руководителям организаций рекомендовать:</w:t>
      </w:r>
    </w:p>
    <w:p w:rsidR="00CB5893" w:rsidRDefault="00CB5893" w:rsidP="002E347B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Включать </w:t>
      </w:r>
      <w:r w:rsidRPr="002E347B">
        <w:rPr>
          <w:rFonts w:ascii="Times New Roman" w:hAnsi="Times New Roman"/>
          <w:sz w:val="26"/>
          <w:szCs w:val="26"/>
        </w:rPr>
        <w:t>в коллективны</w:t>
      </w:r>
      <w:r>
        <w:rPr>
          <w:rFonts w:ascii="Times New Roman" w:hAnsi="Times New Roman"/>
          <w:sz w:val="26"/>
          <w:szCs w:val="26"/>
        </w:rPr>
        <w:t>е</w:t>
      </w:r>
      <w:r w:rsidRPr="002E347B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ы</w:t>
      </w:r>
      <w:r w:rsidRPr="002E347B">
        <w:rPr>
          <w:rFonts w:ascii="Times New Roman" w:hAnsi="Times New Roman"/>
          <w:sz w:val="26"/>
          <w:szCs w:val="26"/>
        </w:rPr>
        <w:t xml:space="preserve"> и соглашения мероприяти</w:t>
      </w:r>
      <w:r>
        <w:rPr>
          <w:rFonts w:ascii="Times New Roman" w:hAnsi="Times New Roman"/>
          <w:sz w:val="26"/>
          <w:szCs w:val="26"/>
        </w:rPr>
        <w:t>я</w:t>
      </w:r>
      <w:r w:rsidRPr="002E347B">
        <w:rPr>
          <w:rFonts w:ascii="Times New Roman" w:hAnsi="Times New Roman"/>
          <w:sz w:val="26"/>
          <w:szCs w:val="26"/>
        </w:rPr>
        <w:t xml:space="preserve"> по оздоровлени</w:t>
      </w:r>
      <w:r>
        <w:rPr>
          <w:rFonts w:ascii="Times New Roman" w:hAnsi="Times New Roman"/>
          <w:sz w:val="26"/>
          <w:szCs w:val="26"/>
        </w:rPr>
        <w:t>ю</w:t>
      </w:r>
      <w:r w:rsidRPr="002E347B">
        <w:rPr>
          <w:rFonts w:ascii="Times New Roman" w:hAnsi="Times New Roman"/>
          <w:sz w:val="26"/>
          <w:szCs w:val="26"/>
        </w:rPr>
        <w:t xml:space="preserve"> работников</w:t>
      </w:r>
      <w:r>
        <w:rPr>
          <w:rFonts w:ascii="Times New Roman" w:hAnsi="Times New Roman"/>
          <w:sz w:val="26"/>
          <w:szCs w:val="26"/>
        </w:rPr>
        <w:t>.</w:t>
      </w:r>
    </w:p>
    <w:p w:rsidR="00CB5893" w:rsidRDefault="00CB5893" w:rsidP="002E347B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Обеспечивать</w:t>
      </w:r>
      <w:r w:rsidRPr="002E347B">
        <w:rPr>
          <w:rFonts w:ascii="Times New Roman" w:hAnsi="Times New Roman"/>
          <w:sz w:val="26"/>
          <w:szCs w:val="26"/>
        </w:rPr>
        <w:t>финансированиемероприяти</w:t>
      </w:r>
      <w:r>
        <w:rPr>
          <w:rFonts w:ascii="Times New Roman" w:hAnsi="Times New Roman"/>
          <w:sz w:val="26"/>
          <w:szCs w:val="26"/>
        </w:rPr>
        <w:t>й</w:t>
      </w:r>
      <w:r w:rsidRPr="002E347B">
        <w:rPr>
          <w:rFonts w:ascii="Times New Roman" w:hAnsi="Times New Roman"/>
          <w:sz w:val="26"/>
          <w:szCs w:val="26"/>
        </w:rPr>
        <w:t xml:space="preserve"> по оздоровлени</w:t>
      </w:r>
      <w:r>
        <w:rPr>
          <w:rFonts w:ascii="Times New Roman" w:hAnsi="Times New Roman"/>
          <w:sz w:val="26"/>
          <w:szCs w:val="26"/>
        </w:rPr>
        <w:t>ю</w:t>
      </w:r>
      <w:r w:rsidRPr="002E347B">
        <w:rPr>
          <w:rFonts w:ascii="Times New Roman" w:hAnsi="Times New Roman"/>
          <w:sz w:val="26"/>
          <w:szCs w:val="26"/>
        </w:rPr>
        <w:t xml:space="preserve"> работниковиз </w:t>
      </w:r>
      <w:r>
        <w:rPr>
          <w:rFonts w:ascii="Times New Roman" w:hAnsi="Times New Roman"/>
          <w:sz w:val="26"/>
          <w:szCs w:val="26"/>
        </w:rPr>
        <w:t>бюджета</w:t>
      </w:r>
      <w:r w:rsidRPr="002E347B">
        <w:rPr>
          <w:rFonts w:ascii="Times New Roman" w:hAnsi="Times New Roman"/>
          <w:sz w:val="26"/>
          <w:szCs w:val="26"/>
        </w:rPr>
        <w:t xml:space="preserve"> организации и средств социального страхования</w:t>
      </w:r>
      <w:r>
        <w:rPr>
          <w:rFonts w:ascii="Times New Roman" w:hAnsi="Times New Roman"/>
          <w:sz w:val="26"/>
          <w:szCs w:val="26"/>
        </w:rPr>
        <w:t>.</w:t>
      </w:r>
    </w:p>
    <w:p w:rsidR="00CB5893" w:rsidRPr="002E347B" w:rsidRDefault="00CB5893" w:rsidP="009D2E12">
      <w:pPr>
        <w:pStyle w:val="ListParagraph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E12">
        <w:rPr>
          <w:rFonts w:ascii="Times New Roman" w:hAnsi="Times New Roman"/>
          <w:b/>
          <w:i/>
          <w:sz w:val="26"/>
          <w:szCs w:val="26"/>
        </w:rPr>
        <w:t>Руководителям санаторно-курортных (оздоровительных) учреждений, расположенных на территории Кировской области</w:t>
      </w:r>
      <w:r>
        <w:rPr>
          <w:rFonts w:ascii="Times New Roman" w:hAnsi="Times New Roman"/>
          <w:b/>
          <w:i/>
          <w:sz w:val="26"/>
          <w:szCs w:val="26"/>
        </w:rPr>
        <w:t xml:space="preserve"> рекомендовать:</w:t>
      </w:r>
    </w:p>
    <w:p w:rsidR="00CB5893" w:rsidRPr="002E347B" w:rsidRDefault="00CB5893" w:rsidP="002E347B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Продолжить взаимодействие с профсоюзными организациями Кировской области по обеспечению доступности услуг санаторно-курортного лечения (оздоровления) работающих граждан.</w:t>
      </w:r>
    </w:p>
    <w:p w:rsidR="00CB5893" w:rsidRPr="002E347B" w:rsidRDefault="00CB5893" w:rsidP="002E347B">
      <w:pPr>
        <w:pStyle w:val="ListParagraph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Рассмотреть вопрос целесообразности внедрения в систему оздоровления программ по специфике профессиональных заболеваний.</w:t>
      </w:r>
      <w:bookmarkStart w:id="0" w:name="_GoBack"/>
      <w:bookmarkEnd w:id="0"/>
    </w:p>
    <w:p w:rsidR="00CB5893" w:rsidRDefault="00CB5893" w:rsidP="0036225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454520">
        <w:rPr>
          <w:rFonts w:ascii="Times New Roman" w:hAnsi="Times New Roman"/>
          <w:sz w:val="26"/>
          <w:szCs w:val="26"/>
        </w:rPr>
        <w:t>ругл</w:t>
      </w:r>
      <w:r>
        <w:rPr>
          <w:rFonts w:ascii="Times New Roman" w:hAnsi="Times New Roman"/>
          <w:sz w:val="26"/>
          <w:szCs w:val="26"/>
        </w:rPr>
        <w:t>ый</w:t>
      </w:r>
      <w:r w:rsidRPr="00454520">
        <w:rPr>
          <w:rFonts w:ascii="Times New Roman" w:hAnsi="Times New Roman"/>
          <w:sz w:val="26"/>
          <w:szCs w:val="26"/>
        </w:rPr>
        <w:t xml:space="preserve"> стол единогласно был при</w:t>
      </w:r>
      <w:r>
        <w:rPr>
          <w:rFonts w:ascii="Times New Roman" w:hAnsi="Times New Roman"/>
          <w:sz w:val="26"/>
          <w:szCs w:val="26"/>
        </w:rPr>
        <w:t>знан</w:t>
      </w:r>
      <w:r w:rsidRPr="00454520">
        <w:rPr>
          <w:rFonts w:ascii="Times New Roman" w:hAnsi="Times New Roman"/>
          <w:sz w:val="26"/>
          <w:szCs w:val="26"/>
        </w:rPr>
        <w:t xml:space="preserve"> состоявшимся. </w:t>
      </w:r>
      <w:r>
        <w:rPr>
          <w:rFonts w:ascii="Times New Roman" w:hAnsi="Times New Roman"/>
          <w:sz w:val="26"/>
          <w:szCs w:val="26"/>
        </w:rPr>
        <w:t xml:space="preserve">Доклады выступающих в программе круглого стола и рекомендации по итогам работы </w:t>
      </w:r>
      <w:r w:rsidRPr="00454520">
        <w:rPr>
          <w:rFonts w:ascii="Times New Roman" w:hAnsi="Times New Roman"/>
          <w:sz w:val="26"/>
          <w:szCs w:val="26"/>
        </w:rPr>
        <w:t xml:space="preserve">решено опубликовать в сборнике </w:t>
      </w:r>
      <w:r>
        <w:rPr>
          <w:rFonts w:ascii="Times New Roman" w:hAnsi="Times New Roman"/>
          <w:sz w:val="26"/>
          <w:szCs w:val="26"/>
        </w:rPr>
        <w:t xml:space="preserve">материалов </w:t>
      </w:r>
      <w:r w:rsidRPr="00454520">
        <w:rPr>
          <w:rFonts w:ascii="Times New Roman" w:hAnsi="Times New Roman"/>
          <w:sz w:val="26"/>
          <w:szCs w:val="26"/>
        </w:rPr>
        <w:t>региональной конференции.</w:t>
      </w:r>
    </w:p>
    <w:sectPr w:rsidR="00CB5893" w:rsidSect="00D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923"/>
    <w:multiLevelType w:val="multilevel"/>
    <w:tmpl w:val="5D0E4E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A8"/>
    <w:rsid w:val="0017387C"/>
    <w:rsid w:val="00214ECA"/>
    <w:rsid w:val="002C2B13"/>
    <w:rsid w:val="002E347B"/>
    <w:rsid w:val="00362254"/>
    <w:rsid w:val="00454520"/>
    <w:rsid w:val="007637B1"/>
    <w:rsid w:val="00777913"/>
    <w:rsid w:val="008359D6"/>
    <w:rsid w:val="009D2E12"/>
    <w:rsid w:val="00A455D7"/>
    <w:rsid w:val="00AC3A6D"/>
    <w:rsid w:val="00BC4C4B"/>
    <w:rsid w:val="00CB5893"/>
    <w:rsid w:val="00CD356F"/>
    <w:rsid w:val="00CE1472"/>
    <w:rsid w:val="00D262CA"/>
    <w:rsid w:val="00DA7259"/>
    <w:rsid w:val="00DB18AA"/>
    <w:rsid w:val="00E243A8"/>
    <w:rsid w:val="00E4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5D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45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555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*</cp:lastModifiedBy>
  <cp:revision>2</cp:revision>
  <dcterms:created xsi:type="dcterms:W3CDTF">2018-10-26T21:28:00Z</dcterms:created>
  <dcterms:modified xsi:type="dcterms:W3CDTF">2018-10-26T21:28:00Z</dcterms:modified>
</cp:coreProperties>
</file>