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7" w:rsidRPr="00AF1D8F" w:rsidRDefault="005E3227" w:rsidP="00AF1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227" w:rsidRPr="00AF1D8F" w:rsidRDefault="005E3227" w:rsidP="00AF1D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D8F">
        <w:rPr>
          <w:rFonts w:ascii="Times New Roman" w:hAnsi="Times New Roman"/>
          <w:b/>
          <w:sz w:val="28"/>
          <w:szCs w:val="28"/>
        </w:rPr>
        <w:t>ПОЛОЖЕНИЕ</w:t>
      </w:r>
    </w:p>
    <w:p w:rsidR="005E3227" w:rsidRPr="0098729C" w:rsidRDefault="005E3227" w:rsidP="0098729C">
      <w:pPr>
        <w:widowControl w:val="0"/>
        <w:autoSpaceDE w:val="0"/>
        <w:autoSpaceDN w:val="0"/>
        <w:adjustRightInd w:val="0"/>
        <w:spacing w:after="0" w:line="240" w:lineRule="auto"/>
        <w:ind w:right="2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выдаче сертификата</w:t>
      </w:r>
      <w:r w:rsidRPr="006F2B0C">
        <w:rPr>
          <w:rFonts w:ascii="Times New Roman" w:hAnsi="Times New Roman"/>
          <w:b/>
          <w:sz w:val="28"/>
          <w:szCs w:val="28"/>
        </w:rPr>
        <w:t xml:space="preserve"> 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на подключение к программе «Свой круг» </w:t>
      </w:r>
    </w:p>
    <w:p w:rsidR="005E3227" w:rsidRPr="0098729C" w:rsidRDefault="005E3227" w:rsidP="009872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729C">
        <w:rPr>
          <w:rFonts w:ascii="Times New Roman" w:hAnsi="Times New Roman"/>
          <w:b/>
          <w:color w:val="000000"/>
          <w:sz w:val="28"/>
          <w:szCs w:val="28"/>
        </w:rPr>
        <w:t>к тарифному плану «Профсоюзный»</w:t>
      </w:r>
    </w:p>
    <w:p w:rsidR="005E3227" w:rsidRPr="00CF461E" w:rsidRDefault="005E3227" w:rsidP="00AF1D8F">
      <w:pPr>
        <w:spacing w:after="0" w:line="400" w:lineRule="exact"/>
        <w:ind w:firstLine="851"/>
        <w:rPr>
          <w:rFonts w:ascii="Times New Roman" w:hAnsi="Times New Roman"/>
          <w:sz w:val="20"/>
          <w:szCs w:val="20"/>
        </w:rPr>
      </w:pPr>
    </w:p>
    <w:p w:rsidR="005E3227" w:rsidRPr="00AF1D8F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F1D8F">
        <w:rPr>
          <w:rFonts w:ascii="Times New Roman" w:hAnsi="Times New Roman"/>
          <w:b/>
          <w:sz w:val="28"/>
          <w:szCs w:val="28"/>
        </w:rPr>
        <w:t>1. Общие положения</w:t>
      </w:r>
      <w:r>
        <w:rPr>
          <w:rFonts w:ascii="Times New Roman" w:hAnsi="Times New Roman"/>
          <w:b/>
          <w:sz w:val="28"/>
          <w:szCs w:val="28"/>
        </w:rPr>
        <w:t xml:space="preserve"> (понятия)</w:t>
      </w:r>
    </w:p>
    <w:p w:rsidR="005E3227" w:rsidRPr="00AF1D8F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1.1. Положение </w:t>
      </w:r>
      <w:r>
        <w:rPr>
          <w:rFonts w:ascii="Times New Roman" w:hAnsi="Times New Roman"/>
          <w:sz w:val="28"/>
          <w:szCs w:val="28"/>
        </w:rPr>
        <w:t>о выдаче сертификата на подключение к программе «Свой круг» к тарифному плану «Профсоюзный»</w:t>
      </w:r>
      <w:r w:rsidRPr="00AF1D8F">
        <w:rPr>
          <w:rFonts w:ascii="Times New Roman" w:hAnsi="Times New Roman"/>
          <w:sz w:val="28"/>
          <w:szCs w:val="28"/>
        </w:rPr>
        <w:t xml:space="preserve"> (далее – Положение) разработано в целях повышения уровня социальной защищенности членов профсоюз</w:t>
      </w:r>
      <w:r>
        <w:rPr>
          <w:rFonts w:ascii="Times New Roman" w:hAnsi="Times New Roman"/>
          <w:sz w:val="28"/>
          <w:szCs w:val="28"/>
        </w:rPr>
        <w:t>ов</w:t>
      </w:r>
      <w:r w:rsidRPr="00AF1D8F">
        <w:rPr>
          <w:rFonts w:ascii="Times New Roman" w:hAnsi="Times New Roman"/>
          <w:sz w:val="28"/>
          <w:szCs w:val="28"/>
        </w:rPr>
        <w:t>, входящ</w:t>
      </w:r>
      <w:r>
        <w:rPr>
          <w:rFonts w:ascii="Times New Roman" w:hAnsi="Times New Roman"/>
          <w:sz w:val="28"/>
          <w:szCs w:val="28"/>
        </w:rPr>
        <w:t>их</w:t>
      </w:r>
      <w:r w:rsidRPr="00AF1D8F">
        <w:rPr>
          <w:rFonts w:ascii="Times New Roman" w:hAnsi="Times New Roman"/>
          <w:sz w:val="28"/>
          <w:szCs w:val="28"/>
        </w:rPr>
        <w:t xml:space="preserve"> в </w:t>
      </w:r>
      <w:r w:rsidRPr="00AF1D8F">
        <w:rPr>
          <w:rFonts w:ascii="Times New Roman" w:hAnsi="Times New Roman"/>
          <w:color w:val="181818"/>
          <w:sz w:val="28"/>
          <w:szCs w:val="28"/>
        </w:rPr>
        <w:t>Кировский областной союз организаций профсоюзов «Федерация профсоюзных организаций Кировской области» (далее – ФПОКО)</w:t>
      </w:r>
      <w:r w:rsidRPr="00AF1D8F">
        <w:rPr>
          <w:rFonts w:ascii="Times New Roman" w:hAnsi="Times New Roman"/>
          <w:sz w:val="28"/>
          <w:szCs w:val="28"/>
        </w:rPr>
        <w:t xml:space="preserve">, обеспечения дополнительных социальных гарантий, мотивации профсоюзного членства и укрепления положительного имиджа ФПОКО. 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</w:t>
      </w:r>
      <w:r>
        <w:rPr>
          <w:rFonts w:ascii="Times New Roman" w:hAnsi="Times New Roman"/>
          <w:sz w:val="28"/>
          <w:szCs w:val="28"/>
        </w:rPr>
        <w:t>выдачи сертификатов на подключение к тарифному плану «Профсоюзный» программы «Свой круг» в соответствии с приложением №1 к Положению, являющимся документом служебного пользования</w:t>
      </w:r>
      <w:r w:rsidRPr="00AF1D8F">
        <w:rPr>
          <w:rFonts w:ascii="Times New Roman" w:hAnsi="Times New Roman"/>
          <w:sz w:val="28"/>
          <w:szCs w:val="28"/>
        </w:rPr>
        <w:t xml:space="preserve">. </w:t>
      </w:r>
    </w:p>
    <w:p w:rsidR="005E3227" w:rsidRPr="006F08AB" w:rsidRDefault="005E3227" w:rsidP="00271A51">
      <w:pPr>
        <w:widowControl w:val="0"/>
        <w:autoSpaceDE w:val="0"/>
        <w:autoSpaceDN w:val="0"/>
        <w:adjustRightInd w:val="0"/>
        <w:spacing w:after="0" w:line="360" w:lineRule="exact"/>
        <w:ind w:right="-1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6F08AB">
        <w:rPr>
          <w:rFonts w:ascii="Times New Roman" w:hAnsi="Times New Roman"/>
          <w:color w:val="000000"/>
          <w:sz w:val="28"/>
          <w:szCs w:val="28"/>
        </w:rPr>
        <w:t xml:space="preserve">Программа «Свой круг» </w:t>
      </w:r>
      <w:r>
        <w:rPr>
          <w:rFonts w:ascii="Times New Roman" w:hAnsi="Times New Roman"/>
          <w:sz w:val="28"/>
          <w:szCs w:val="28"/>
        </w:rPr>
        <w:t xml:space="preserve">– программа оператора связи МТС, </w:t>
      </w:r>
      <w:r w:rsidRPr="006F08AB"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ющая</w:t>
      </w:r>
      <w:r w:rsidRPr="006F2B0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возможность </w:t>
      </w:r>
      <w:r w:rsidRPr="006F08AB">
        <w:rPr>
          <w:rFonts w:ascii="Times New Roman" w:hAnsi="Times New Roman"/>
          <w:color w:val="000000"/>
          <w:sz w:val="28"/>
          <w:szCs w:val="28"/>
        </w:rPr>
        <w:t>подключить тариф МТС «Профсоюзный» на выгодных условиях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1.4.Сертификат – </w:t>
      </w:r>
      <w:r w:rsidRPr="006F08AB">
        <w:rPr>
          <w:rFonts w:ascii="Times New Roman" w:hAnsi="Times New Roman"/>
          <w:sz w:val="28"/>
          <w:szCs w:val="28"/>
        </w:rPr>
        <w:t>это документ, подтверждающий личность его предъявителя</w:t>
      </w:r>
      <w:r>
        <w:rPr>
          <w:rFonts w:ascii="Times New Roman" w:hAnsi="Times New Roman"/>
          <w:sz w:val="28"/>
          <w:szCs w:val="28"/>
        </w:rPr>
        <w:t xml:space="preserve"> для реализации права на подключение к тарифному плану «Профсоюзный» программы «Свой круг» (далее – Сертификат)</w:t>
      </w:r>
      <w:r w:rsidRPr="006F08AB">
        <w:rPr>
          <w:rFonts w:ascii="Times New Roman" w:hAnsi="Times New Roman"/>
          <w:sz w:val="28"/>
          <w:szCs w:val="28"/>
        </w:rPr>
        <w:t>.</w:t>
      </w:r>
    </w:p>
    <w:p w:rsidR="005E3227" w:rsidRPr="00AF1D8F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Стоимость услуг по тарифному плану «Профсоюзный» программы «Свой круг» оплачивают владельцы Сертификатов.</w:t>
      </w:r>
    </w:p>
    <w:p w:rsidR="005E3227" w:rsidRPr="00AF1D8F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F1D8F">
        <w:rPr>
          <w:rFonts w:ascii="Times New Roman" w:hAnsi="Times New Roman"/>
          <w:b/>
          <w:sz w:val="28"/>
          <w:szCs w:val="28"/>
        </w:rPr>
        <w:t xml:space="preserve">2. Условия и порядок </w:t>
      </w:r>
      <w:r>
        <w:rPr>
          <w:rFonts w:ascii="Times New Roman" w:hAnsi="Times New Roman"/>
          <w:b/>
          <w:sz w:val="28"/>
          <w:szCs w:val="28"/>
        </w:rPr>
        <w:t>получения Сертификата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2.1. Право на </w:t>
      </w:r>
      <w:r>
        <w:rPr>
          <w:rFonts w:ascii="Times New Roman" w:hAnsi="Times New Roman"/>
          <w:sz w:val="28"/>
          <w:szCs w:val="28"/>
        </w:rPr>
        <w:t>получение Сертификата имеют ч</w:t>
      </w:r>
      <w:r w:rsidRPr="00AF1D8F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ы</w:t>
      </w:r>
      <w:r w:rsidRPr="00AF1D8F">
        <w:rPr>
          <w:rFonts w:ascii="Times New Roman" w:hAnsi="Times New Roman"/>
          <w:sz w:val="28"/>
          <w:szCs w:val="28"/>
        </w:rPr>
        <w:t xml:space="preserve"> профсоюз</w:t>
      </w:r>
      <w:r>
        <w:rPr>
          <w:rFonts w:ascii="Times New Roman" w:hAnsi="Times New Roman"/>
          <w:sz w:val="28"/>
          <w:szCs w:val="28"/>
        </w:rPr>
        <w:t>ов</w:t>
      </w:r>
      <w:r w:rsidRPr="006F2B0C">
        <w:rPr>
          <w:rFonts w:ascii="Times New Roman" w:hAnsi="Times New Roman"/>
          <w:sz w:val="28"/>
          <w:szCs w:val="28"/>
        </w:rPr>
        <w:t xml:space="preserve"> </w:t>
      </w:r>
      <w:r w:rsidRPr="00AF1D8F">
        <w:rPr>
          <w:rFonts w:ascii="Times New Roman" w:hAnsi="Times New Roman"/>
          <w:sz w:val="28"/>
          <w:szCs w:val="28"/>
        </w:rPr>
        <w:t>территориальных организаций общероссийских (межрегиональных) профсоюзов (далее – Обкомы), в случае отсутствия Обкомов – первичных организаций соответствующих профсоюзов, профсоюзных организаций, взаимодействующих с ФПОКО на основании договора (соглашения) (далее</w:t>
      </w:r>
      <w:r w:rsidRPr="005617AF">
        <w:rPr>
          <w:rFonts w:ascii="Times New Roman" w:hAnsi="Times New Roman"/>
          <w:sz w:val="28"/>
          <w:szCs w:val="28"/>
        </w:rPr>
        <w:t>– Профсоюзы</w:t>
      </w:r>
      <w:r>
        <w:rPr>
          <w:rFonts w:ascii="Times New Roman" w:hAnsi="Times New Roman"/>
          <w:sz w:val="28"/>
          <w:szCs w:val="28"/>
        </w:rPr>
        <w:t>, входящие в ФПОКО)</w:t>
      </w:r>
      <w:r w:rsidRPr="00AF1D8F">
        <w:rPr>
          <w:rFonts w:ascii="Times New Roman" w:hAnsi="Times New Roman"/>
          <w:sz w:val="28"/>
          <w:szCs w:val="28"/>
        </w:rPr>
        <w:t>.</w:t>
      </w:r>
    </w:p>
    <w:p w:rsidR="005E3227" w:rsidRPr="00B46C59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1D8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Заявки на получение Сертификата формируются Профсоюзами, входящими в ФПОКО, или членами профсоюза самостоятельно в соответствии с приложениями № 3 или № 4 к Положению и направляются в отдел социально-трудовых отношений ФПОКО в течение рабочих дней текущей недели с понедельника по среду по адресу: </w:t>
      </w:r>
      <w:r w:rsidRPr="00AF1D8F">
        <w:rPr>
          <w:rFonts w:ascii="Times New Roman" w:hAnsi="Times New Roman"/>
          <w:sz w:val="28"/>
          <w:szCs w:val="28"/>
        </w:rPr>
        <w:t>г. Киров, ул. Московская, д. 10, каб. 20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46C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46C59">
        <w:rPr>
          <w:rFonts w:ascii="Times New Roman" w:hAnsi="Times New Roman"/>
          <w:sz w:val="28"/>
          <w:szCs w:val="28"/>
        </w:rPr>
        <w:t xml:space="preserve">: </w:t>
      </w:r>
      <w:r w:rsidRPr="00B46C59">
        <w:rPr>
          <w:rFonts w:ascii="Times New Roman" w:hAnsi="Times New Roman"/>
          <w:sz w:val="28"/>
          <w:szCs w:val="28"/>
          <w:lang w:val="en-US"/>
        </w:rPr>
        <w:t>fpoko</w:t>
      </w:r>
      <w:r w:rsidRPr="00B46C59">
        <w:rPr>
          <w:rFonts w:ascii="Times New Roman" w:hAnsi="Times New Roman"/>
          <w:sz w:val="28"/>
          <w:szCs w:val="28"/>
        </w:rPr>
        <w:t>-</w:t>
      </w:r>
      <w:r w:rsidRPr="00B46C59">
        <w:rPr>
          <w:rFonts w:ascii="Times New Roman" w:hAnsi="Times New Roman"/>
          <w:sz w:val="28"/>
          <w:szCs w:val="28"/>
          <w:lang w:val="en-US"/>
        </w:rPr>
        <w:t>social</w:t>
      </w:r>
      <w:r w:rsidRPr="00B46C59">
        <w:rPr>
          <w:rFonts w:ascii="Times New Roman" w:hAnsi="Times New Roman"/>
          <w:sz w:val="28"/>
          <w:szCs w:val="28"/>
        </w:rPr>
        <w:t>@</w:t>
      </w:r>
      <w:r w:rsidRPr="00B46C59">
        <w:rPr>
          <w:rFonts w:ascii="Times New Roman" w:hAnsi="Times New Roman"/>
          <w:sz w:val="28"/>
          <w:szCs w:val="28"/>
          <w:lang w:val="en-US"/>
        </w:rPr>
        <w:t>mail</w:t>
      </w:r>
      <w:r w:rsidRPr="00B46C59">
        <w:rPr>
          <w:rFonts w:ascii="Times New Roman" w:hAnsi="Times New Roman"/>
          <w:sz w:val="28"/>
          <w:szCs w:val="28"/>
        </w:rPr>
        <w:t>.</w:t>
      </w:r>
      <w:r w:rsidRPr="00B46C59">
        <w:rPr>
          <w:rFonts w:ascii="Times New Roman" w:hAnsi="Times New Roman"/>
          <w:sz w:val="28"/>
          <w:szCs w:val="28"/>
          <w:lang w:val="en-US"/>
        </w:rPr>
        <w:t>ru</w:t>
      </w:r>
      <w:r w:rsidRPr="00B46C59">
        <w:rPr>
          <w:rFonts w:ascii="Times New Roman" w:hAnsi="Times New Roman"/>
          <w:sz w:val="28"/>
          <w:szCs w:val="28"/>
        </w:rPr>
        <w:t>.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Сертификат в соответствии с приложением № 2 к Положению выдается сотрудниками отдела социально-трудовых отношений ФПОКО по адресу, указанному в пп. 2.2 Положения с 14.00 до 16.00 час.</w:t>
      </w:r>
      <w:r w:rsidRPr="006F2B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рабочие дни совторника по четверг текущей недели на основании предварительных заявок, поступивших в течение предыдущей недели в соответствии с пп. 2.2 Положения: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2.3.1.Заявителю – члену профсоюзной организации при предъявлении паспорта, согласия на обработку персональных данных (приложение № 5 к Положению)и справки профсоюзной организации за подписью председателя и бухгалтера (казначея) профсоюзной организации, подтверждающей членство заявителя в Профсоюзе, входящем в ФПОКО (в справке указывается срок её действия, в отсутствии данной записи справка действительна в течение 10дней со дня её выдачи);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2.3.2.Уполномоченному члену Профсоюза, входящего в ФПОКО, для последующей выдачи членам профсоюза.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Профсоюз, входящий в ФПОКО, осуществляет выдачу Сертификатов членам профсоюза в срок, не превышающий срок действия Сертификатов, и обеспечивает в течение 7 (семи) рабочих дней после выдачи Сертификатов представление в ФПОКО по адресу, указанному в пп. 2.2 </w:t>
      </w:r>
      <w:r w:rsidRPr="00AF1D8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ложения: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Согласия на обработку персональных данных лиц, получивших Сертификат (приложение № 5 к Положению);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Реестра получателей Сертификата согласно приложению № 6 к Положению (в соответствии с тарифами:«Профсоюзный 250»/ «Профсоюзный 280»/ «Профсоюзный 375»).</w:t>
      </w:r>
    </w:p>
    <w:p w:rsidR="005E3227" w:rsidRDefault="005E3227" w:rsidP="00271A51">
      <w:pPr>
        <w:widowControl w:val="0"/>
        <w:autoSpaceDE w:val="0"/>
        <w:autoSpaceDN w:val="0"/>
        <w:adjustRightInd w:val="0"/>
        <w:spacing w:after="0" w:line="360" w:lineRule="exact"/>
        <w:ind w:right="2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Владелец Сертификата д</w:t>
      </w:r>
      <w:r w:rsidRPr="00784155">
        <w:rPr>
          <w:rFonts w:ascii="Times New Roman" w:hAnsi="Times New Roman"/>
          <w:bCs/>
          <w:color w:val="000000"/>
          <w:sz w:val="28"/>
          <w:szCs w:val="28"/>
        </w:rPr>
        <w:t>ля подключения к тарифному плану «Профсоюзный»</w:t>
      </w:r>
      <w:r w:rsidRPr="005617AF">
        <w:rPr>
          <w:rFonts w:ascii="Times New Roman" w:hAnsi="Times New Roman"/>
          <w:color w:val="000000"/>
          <w:sz w:val="28"/>
          <w:szCs w:val="28"/>
        </w:rPr>
        <w:t>в период действия Сертификата (30 дней с даты выпуска),обращается в Филиал ПАО«МТС» в г. Кирове</w:t>
      </w:r>
      <w:r w:rsidRPr="00784155">
        <w:rPr>
          <w:rFonts w:ascii="Times New Roman" w:hAnsi="Times New Roman"/>
          <w:color w:val="000000"/>
          <w:sz w:val="28"/>
          <w:szCs w:val="28"/>
        </w:rPr>
        <w:t xml:space="preserve"> по адресу: г. Киров, ул. Карла Маркса, 101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салон МТС) </w:t>
      </w:r>
      <w:r w:rsidRPr="0078415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следующими документами:</w:t>
      </w:r>
    </w:p>
    <w:p w:rsidR="005E3227" w:rsidRDefault="005E3227" w:rsidP="00271A51">
      <w:pPr>
        <w:widowControl w:val="0"/>
        <w:autoSpaceDE w:val="0"/>
        <w:autoSpaceDN w:val="0"/>
        <w:adjustRightInd w:val="0"/>
        <w:spacing w:after="0" w:line="360" w:lineRule="exact"/>
        <w:ind w:right="2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2.5.1.П</w:t>
      </w:r>
      <w:r w:rsidRPr="00784155">
        <w:rPr>
          <w:rFonts w:ascii="Times New Roman" w:hAnsi="Times New Roman"/>
          <w:color w:val="000000"/>
          <w:sz w:val="28"/>
          <w:szCs w:val="28"/>
        </w:rPr>
        <w:t>аспорт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E3227" w:rsidRPr="00784155" w:rsidRDefault="005E3227" w:rsidP="00271A51">
      <w:pPr>
        <w:widowControl w:val="0"/>
        <w:autoSpaceDE w:val="0"/>
        <w:autoSpaceDN w:val="0"/>
        <w:adjustRightInd w:val="0"/>
        <w:spacing w:after="0" w:line="360" w:lineRule="exact"/>
        <w:ind w:right="208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2.5.2. Сертификат</w:t>
      </w:r>
      <w:r w:rsidRPr="0078415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3227" w:rsidRPr="005617AF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17AF">
        <w:rPr>
          <w:rFonts w:ascii="Times New Roman" w:hAnsi="Times New Roman"/>
          <w:color w:val="000000"/>
          <w:sz w:val="28"/>
          <w:szCs w:val="28"/>
        </w:rPr>
        <w:t>2.6. Сертификат является номерным и повторно не выдается.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17AF">
        <w:rPr>
          <w:rFonts w:ascii="Times New Roman" w:hAnsi="Times New Roman"/>
          <w:color w:val="000000"/>
          <w:sz w:val="28"/>
          <w:szCs w:val="28"/>
        </w:rPr>
        <w:t>2.7. В случае обращения в салон МТС</w:t>
      </w:r>
      <w:r>
        <w:rPr>
          <w:rFonts w:ascii="Times New Roman" w:hAnsi="Times New Roman"/>
          <w:color w:val="000000"/>
          <w:sz w:val="28"/>
          <w:szCs w:val="28"/>
        </w:rPr>
        <w:t xml:space="preserve"> по истечению</w:t>
      </w:r>
      <w:r w:rsidRPr="005617AF">
        <w:rPr>
          <w:rFonts w:ascii="Times New Roman" w:hAnsi="Times New Roman"/>
          <w:color w:val="000000"/>
          <w:sz w:val="28"/>
          <w:szCs w:val="28"/>
        </w:rPr>
        <w:t xml:space="preserve"> срока действия Сертификата, владелец Сертификата самостоятельно может обратиться в отдел по работе с корпоративными клиентами салона МТС для решения вопроса подключения </w:t>
      </w:r>
      <w:r w:rsidRPr="005617AF">
        <w:rPr>
          <w:rFonts w:ascii="Times New Roman" w:hAnsi="Times New Roman"/>
          <w:bCs/>
          <w:color w:val="000000"/>
          <w:sz w:val="28"/>
          <w:szCs w:val="28"/>
        </w:rPr>
        <w:t>к тарифному плану «Профсоюзный».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2.8. При подключении </w:t>
      </w:r>
      <w:r w:rsidRPr="00784155">
        <w:rPr>
          <w:rFonts w:ascii="Times New Roman" w:hAnsi="Times New Roman"/>
          <w:bCs/>
          <w:color w:val="000000"/>
          <w:sz w:val="28"/>
          <w:szCs w:val="28"/>
        </w:rPr>
        <w:t>к тарифному плану «Профсоюзный»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Pr="00784155">
        <w:rPr>
          <w:rFonts w:ascii="Times New Roman" w:hAnsi="Times New Roman"/>
          <w:color w:val="000000"/>
          <w:sz w:val="28"/>
          <w:szCs w:val="28"/>
        </w:rPr>
        <w:t xml:space="preserve">ладелец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84155">
        <w:rPr>
          <w:rFonts w:ascii="Times New Roman" w:hAnsi="Times New Roman"/>
          <w:color w:val="000000"/>
          <w:sz w:val="28"/>
          <w:szCs w:val="28"/>
        </w:rPr>
        <w:t>ертификата может сохранить существующий номер любого оператора или подключить новый.</w:t>
      </w:r>
    </w:p>
    <w:p w:rsidR="005E3227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ФПОКО ведет реестр </w:t>
      </w:r>
      <w:r>
        <w:rPr>
          <w:rFonts w:ascii="Times New Roman" w:hAnsi="Times New Roman"/>
          <w:sz w:val="28"/>
          <w:szCs w:val="28"/>
        </w:rPr>
        <w:t>получателей Сертификата согласно приложению № 6 к Положению.</w:t>
      </w:r>
    </w:p>
    <w:p w:rsidR="005E3227" w:rsidRPr="00784155" w:rsidRDefault="005E3227" w:rsidP="00271A5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3227" w:rsidRPr="0056623C" w:rsidRDefault="005E3227" w:rsidP="0098735E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</w:p>
    <w:p w:rsidR="005E3227" w:rsidRPr="0056623C" w:rsidRDefault="005E3227" w:rsidP="0056623C">
      <w:pPr>
        <w:rPr>
          <w:rFonts w:ascii="Times New Roman" w:hAnsi="Times New Roman"/>
          <w:sz w:val="28"/>
          <w:szCs w:val="28"/>
        </w:rPr>
        <w:sectPr w:rsidR="005E3227" w:rsidRPr="0056623C" w:rsidSect="003A5FC4">
          <w:headerReference w:type="default" r:id="rId6"/>
          <w:pgSz w:w="11905" w:h="16838"/>
          <w:pgMar w:top="851" w:right="851" w:bottom="709" w:left="1276" w:header="0" w:footer="0" w:gutter="0"/>
          <w:cols w:space="720"/>
          <w:titlePg/>
          <w:docGrid w:linePitch="299"/>
        </w:sectPr>
      </w:pPr>
      <w:bookmarkStart w:id="0" w:name="P218"/>
      <w:bookmarkEnd w:id="0"/>
    </w:p>
    <w:p w:rsidR="005E3227" w:rsidRPr="00102232" w:rsidRDefault="005E3227" w:rsidP="00102232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5E3227" w:rsidRPr="00102232" w:rsidRDefault="005E3227" w:rsidP="00102232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к Положению </w:t>
      </w:r>
    </w:p>
    <w:p w:rsidR="005E3227" w:rsidRPr="00102232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Председателю Федерации </w:t>
      </w:r>
    </w:p>
    <w:p w:rsidR="005E3227" w:rsidRPr="00102232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профсоюзных организаций </w:t>
      </w:r>
    </w:p>
    <w:p w:rsidR="005E3227" w:rsidRPr="00102232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Кировской области</w:t>
      </w:r>
    </w:p>
    <w:p w:rsidR="005E3227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Р.А. Бересневу</w:t>
      </w:r>
    </w:p>
    <w:p w:rsidR="005E3227" w:rsidRPr="00102232" w:rsidRDefault="005E3227" w:rsidP="00102232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8F0FED">
      <w:pPr>
        <w:widowControl w:val="0"/>
        <w:autoSpaceDE w:val="0"/>
        <w:autoSpaceDN w:val="0"/>
        <w:adjustRightInd w:val="0"/>
        <w:spacing w:after="0" w:line="240" w:lineRule="auto"/>
        <w:ind w:right="208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>выдачу сертификата</w:t>
      </w:r>
    </w:p>
    <w:p w:rsidR="005E3227" w:rsidRPr="0098729C" w:rsidRDefault="005E3227" w:rsidP="008F0FED">
      <w:pPr>
        <w:widowControl w:val="0"/>
        <w:autoSpaceDE w:val="0"/>
        <w:autoSpaceDN w:val="0"/>
        <w:adjustRightInd w:val="0"/>
        <w:spacing w:after="0" w:line="240" w:lineRule="auto"/>
        <w:ind w:right="2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 подключени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 к программе «Свой круг» </w:t>
      </w:r>
    </w:p>
    <w:p w:rsidR="005E3227" w:rsidRPr="00102232" w:rsidRDefault="005E3227" w:rsidP="008F0F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>тарифн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 план «Профсоюзный»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E3227" w:rsidRPr="00102232" w:rsidRDefault="005E3227" w:rsidP="001022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</w:t>
      </w:r>
      <w:r w:rsidRPr="00102232">
        <w:rPr>
          <w:rFonts w:ascii="Times New Roman" w:hAnsi="Times New Roman"/>
          <w:b/>
          <w:sz w:val="28"/>
          <w:szCs w:val="28"/>
        </w:rPr>
        <w:t>__.____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02232">
        <w:rPr>
          <w:rFonts w:ascii="Times New Roman" w:hAnsi="Times New Roman"/>
          <w:b/>
          <w:sz w:val="28"/>
          <w:szCs w:val="28"/>
        </w:rPr>
        <w:t>___.20___ г.</w:t>
      </w:r>
    </w:p>
    <w:p w:rsidR="005E3227" w:rsidRPr="00102232" w:rsidRDefault="005E3227" w:rsidP="00102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734E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2232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шув период с __________________ по _________________ выдать</w:t>
      </w:r>
    </w:p>
    <w:p w:rsidR="005E3227" w:rsidRPr="00734E95" w:rsidRDefault="005E3227" w:rsidP="00734E9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34E95">
        <w:rPr>
          <w:rFonts w:ascii="Times New Roman" w:hAnsi="Times New Roman"/>
          <w:sz w:val="20"/>
          <w:szCs w:val="20"/>
        </w:rPr>
        <w:t xml:space="preserve">(указываются даты начала и окончания </w:t>
      </w:r>
      <w:r>
        <w:rPr>
          <w:rFonts w:ascii="Times New Roman" w:hAnsi="Times New Roman"/>
          <w:sz w:val="20"/>
          <w:szCs w:val="20"/>
        </w:rPr>
        <w:t>планируемого</w:t>
      </w:r>
      <w:r w:rsidRPr="00734E95">
        <w:rPr>
          <w:rFonts w:ascii="Times New Roman" w:hAnsi="Times New Roman"/>
          <w:sz w:val="20"/>
          <w:szCs w:val="20"/>
        </w:rPr>
        <w:t xml:space="preserve"> периода выдачи – пп.2.2 Положения)</w:t>
      </w:r>
    </w:p>
    <w:p w:rsidR="005E3227" w:rsidRDefault="005E3227" w:rsidP="00934C7E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сертификат(ы)для подключения к программе «Свой круг» членов профсоюзной организации _________________________________________________________ </w:t>
      </w:r>
    </w:p>
    <w:p w:rsidR="005E3227" w:rsidRPr="005617AF" w:rsidRDefault="005E3227" w:rsidP="00934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(наименование профсоюзной организации)</w:t>
      </w:r>
    </w:p>
    <w:p w:rsidR="005E3227" w:rsidRDefault="005E3227" w:rsidP="00BB1BA4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тарифному плану «Профсоюзный» в количестве:</w:t>
      </w:r>
    </w:p>
    <w:p w:rsidR="005E3227" w:rsidRDefault="005E3227" w:rsidP="00934C7E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«Профсоюзный 250» _____________________________ шт. </w:t>
      </w:r>
    </w:p>
    <w:p w:rsidR="005E3227" w:rsidRDefault="005E3227" w:rsidP="00734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количество Сертификатов, планируемое к выдаче членам профсоюза)</w:t>
      </w:r>
    </w:p>
    <w:p w:rsidR="005E3227" w:rsidRDefault="005E3227" w:rsidP="00934C7E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«Профсоюзный 280» _____________________________ шт. </w:t>
      </w:r>
    </w:p>
    <w:p w:rsidR="005E3227" w:rsidRDefault="005E3227" w:rsidP="00934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(указывается количество Сертификатов, планируемое к выдаче членам профсоюза)</w:t>
      </w:r>
    </w:p>
    <w:p w:rsidR="005E3227" w:rsidRDefault="005E3227" w:rsidP="00934C7E">
      <w:pPr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«Профсоюзный 375» _____________________________ шт. </w:t>
      </w:r>
    </w:p>
    <w:p w:rsidR="005E3227" w:rsidRDefault="005E3227" w:rsidP="00934C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(указывается количество Сертификатов, планируемое к выдаче членам профсоюза)</w:t>
      </w:r>
    </w:p>
    <w:p w:rsidR="005E3227" w:rsidRDefault="005E3227" w:rsidP="00734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227" w:rsidRPr="005617AF" w:rsidRDefault="005E3227" w:rsidP="00734E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227" w:rsidRPr="00102232" w:rsidRDefault="005E3227" w:rsidP="001022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3227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271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Председатель      </w:t>
      </w:r>
      <w:r>
        <w:rPr>
          <w:rFonts w:ascii="Times New Roman" w:hAnsi="Times New Roman"/>
          <w:sz w:val="28"/>
          <w:szCs w:val="28"/>
        </w:rPr>
        <w:t xml:space="preserve">__________________        </w:t>
      </w:r>
      <w:r w:rsidRPr="00102232">
        <w:rPr>
          <w:rFonts w:ascii="Times New Roman" w:hAnsi="Times New Roman"/>
          <w:sz w:val="28"/>
          <w:szCs w:val="28"/>
        </w:rPr>
        <w:t>___________________</w:t>
      </w:r>
    </w:p>
    <w:p w:rsidR="005E3227" w:rsidRPr="007A31F2" w:rsidRDefault="005E3227" w:rsidP="00271A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 w:rsidRPr="007A31F2">
        <w:rPr>
          <w:rFonts w:ascii="Times New Roman" w:hAnsi="Times New Roman"/>
          <w:sz w:val="20"/>
          <w:szCs w:val="20"/>
        </w:rPr>
        <w:t xml:space="preserve">   (ФИО)</w:t>
      </w:r>
    </w:p>
    <w:p w:rsidR="005E3227" w:rsidRPr="00102232" w:rsidRDefault="005E3227" w:rsidP="001022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102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Default="005E3227" w:rsidP="00102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Default="005E3227" w:rsidP="00102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5E3227" w:rsidRDefault="005E3227" w:rsidP="005C46BF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</w:p>
    <w:p w:rsidR="005E3227" w:rsidRDefault="005E3227" w:rsidP="005C46BF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</w:p>
    <w:p w:rsidR="005E3227" w:rsidRDefault="005E3227" w:rsidP="005C46BF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</w:p>
    <w:p w:rsidR="005E3227" w:rsidRPr="00102232" w:rsidRDefault="005E3227" w:rsidP="005617A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5E3227" w:rsidRPr="00102232" w:rsidRDefault="005E3227" w:rsidP="005617A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к Положению </w:t>
      </w:r>
    </w:p>
    <w:p w:rsidR="005E3227" w:rsidRPr="00102232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Председателю Федерации </w:t>
      </w:r>
    </w:p>
    <w:p w:rsidR="005E3227" w:rsidRPr="00102232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 xml:space="preserve">профсоюзных организаций </w:t>
      </w:r>
    </w:p>
    <w:p w:rsidR="005E3227" w:rsidRPr="00102232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Кировской области</w:t>
      </w:r>
    </w:p>
    <w:p w:rsidR="005E3227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sz w:val="28"/>
          <w:szCs w:val="28"/>
        </w:rPr>
        <w:t>Р.А. Бересневу</w:t>
      </w:r>
    </w:p>
    <w:p w:rsidR="005E3227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____________________, члена</w:t>
      </w:r>
    </w:p>
    <w:p w:rsidR="005E3227" w:rsidRPr="00734E95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4"/>
          <w:szCs w:val="24"/>
        </w:rPr>
      </w:pPr>
      <w:r w:rsidRPr="0010223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члена профсоюзной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5E3227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0"/>
          <w:szCs w:val="20"/>
        </w:rPr>
        <w:t>,</w:t>
      </w:r>
    </w:p>
    <w:p w:rsidR="005E3227" w:rsidRPr="00102232" w:rsidRDefault="005E3227" w:rsidP="005617AF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102232">
        <w:rPr>
          <w:rFonts w:ascii="Times New Roman" w:hAnsi="Times New Roman"/>
          <w:sz w:val="20"/>
          <w:szCs w:val="20"/>
        </w:rPr>
        <w:t>наименование профсоюзной организации)</w:t>
      </w:r>
    </w:p>
    <w:p w:rsidR="005E3227" w:rsidRPr="00102232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widowControl w:val="0"/>
        <w:autoSpaceDE w:val="0"/>
        <w:autoSpaceDN w:val="0"/>
        <w:adjustRightInd w:val="0"/>
        <w:spacing w:after="0" w:line="240" w:lineRule="auto"/>
        <w:ind w:right="208"/>
        <w:rPr>
          <w:rFonts w:ascii="Times New Roman" w:hAnsi="Times New Roman"/>
          <w:sz w:val="28"/>
          <w:szCs w:val="28"/>
        </w:rPr>
      </w:pPr>
      <w:r w:rsidRPr="00102232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>выдачу сертификата</w:t>
      </w:r>
    </w:p>
    <w:p w:rsidR="005E3227" w:rsidRPr="0098729C" w:rsidRDefault="005E3227" w:rsidP="005617AF">
      <w:pPr>
        <w:widowControl w:val="0"/>
        <w:autoSpaceDE w:val="0"/>
        <w:autoSpaceDN w:val="0"/>
        <w:adjustRightInd w:val="0"/>
        <w:spacing w:after="0" w:line="240" w:lineRule="auto"/>
        <w:ind w:right="20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 подключени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 к программе «Свой круг» </w:t>
      </w:r>
    </w:p>
    <w:p w:rsidR="005E3227" w:rsidRPr="00102232" w:rsidRDefault="005E3227" w:rsidP="005617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>тарифн</w:t>
      </w:r>
      <w:r>
        <w:rPr>
          <w:rFonts w:ascii="Times New Roman" w:hAnsi="Times New Roman"/>
          <w:b/>
          <w:color w:val="000000"/>
          <w:sz w:val="28"/>
          <w:szCs w:val="28"/>
        </w:rPr>
        <w:t>ый</w:t>
      </w:r>
      <w:r w:rsidRPr="0098729C">
        <w:rPr>
          <w:rFonts w:ascii="Times New Roman" w:hAnsi="Times New Roman"/>
          <w:b/>
          <w:color w:val="000000"/>
          <w:sz w:val="28"/>
          <w:szCs w:val="28"/>
        </w:rPr>
        <w:t xml:space="preserve"> план «Профсоюзный»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5E3227" w:rsidRPr="00102232" w:rsidRDefault="005E3227" w:rsidP="005617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</w:t>
      </w:r>
      <w:r w:rsidRPr="00102232">
        <w:rPr>
          <w:rFonts w:ascii="Times New Roman" w:hAnsi="Times New Roman"/>
          <w:b/>
          <w:sz w:val="28"/>
          <w:szCs w:val="28"/>
        </w:rPr>
        <w:t>__.____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02232">
        <w:rPr>
          <w:rFonts w:ascii="Times New Roman" w:hAnsi="Times New Roman"/>
          <w:b/>
          <w:sz w:val="28"/>
          <w:szCs w:val="28"/>
        </w:rPr>
        <w:t>___.20___ г.</w:t>
      </w:r>
    </w:p>
    <w:p w:rsidR="005E3227" w:rsidRPr="00102232" w:rsidRDefault="005E3227" w:rsidP="00561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02232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шув период с __________________ по _________________ выдать</w:t>
      </w:r>
    </w:p>
    <w:p w:rsidR="005E3227" w:rsidRPr="00734E95" w:rsidRDefault="005E3227" w:rsidP="005617A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734E95">
        <w:rPr>
          <w:rFonts w:ascii="Times New Roman" w:hAnsi="Times New Roman"/>
          <w:sz w:val="20"/>
          <w:szCs w:val="20"/>
        </w:rPr>
        <w:t>(указываются даты начала и окончания очередного периода выдачи – пп.2.2 Положения)</w:t>
      </w:r>
    </w:p>
    <w:p w:rsidR="005E3227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сертификат для подключения к программе «Свой круг» к тарифному плану «Профсоюзный «________».</w:t>
      </w:r>
    </w:p>
    <w:p w:rsidR="005E3227" w:rsidRDefault="005E3227" w:rsidP="005617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4E95">
        <w:rPr>
          <w:rFonts w:ascii="Times New Roman" w:hAnsi="Times New Roman"/>
          <w:sz w:val="20"/>
          <w:szCs w:val="20"/>
        </w:rPr>
        <w:t>(указыва</w:t>
      </w:r>
      <w:r>
        <w:rPr>
          <w:rFonts w:ascii="Times New Roman" w:hAnsi="Times New Roman"/>
          <w:sz w:val="20"/>
          <w:szCs w:val="20"/>
        </w:rPr>
        <w:t>е</w:t>
      </w:r>
      <w:r w:rsidRPr="00734E95">
        <w:rPr>
          <w:rFonts w:ascii="Times New Roman" w:hAnsi="Times New Roman"/>
          <w:sz w:val="20"/>
          <w:szCs w:val="20"/>
        </w:rPr>
        <w:t xml:space="preserve">тся </w:t>
      </w:r>
      <w:r>
        <w:rPr>
          <w:rFonts w:ascii="Times New Roman" w:hAnsi="Times New Roman"/>
          <w:sz w:val="20"/>
          <w:szCs w:val="20"/>
        </w:rPr>
        <w:t>тариф: «250»/ «280»/ «375»</w:t>
      </w:r>
      <w:r w:rsidRPr="00734E9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5E3227" w:rsidRPr="00102232" w:rsidRDefault="005E3227" w:rsidP="005617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2977"/>
        <w:gridCol w:w="3552"/>
      </w:tblGrid>
      <w:tr w:rsidR="005E3227" w:rsidRPr="00102232" w:rsidTr="00934C7E">
        <w:tc>
          <w:tcPr>
            <w:tcW w:w="622" w:type="dxa"/>
          </w:tcPr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88" w:type="dxa"/>
          </w:tcPr>
          <w:p w:rsidR="005E3227" w:rsidRPr="00102232" w:rsidRDefault="005E3227" w:rsidP="00A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E3227" w:rsidRPr="00102232" w:rsidRDefault="005E3227" w:rsidP="00A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3227" w:rsidRPr="00102232" w:rsidRDefault="005E3227" w:rsidP="00A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а/ оператор связи</w:t>
            </w:r>
          </w:p>
        </w:tc>
        <w:tc>
          <w:tcPr>
            <w:tcW w:w="3552" w:type="dxa"/>
          </w:tcPr>
          <w:p w:rsidR="005E3227" w:rsidRPr="00102232" w:rsidRDefault="005E3227" w:rsidP="00A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в которой член профсоюза состоит на профсоюзном учете</w:t>
            </w:r>
          </w:p>
        </w:tc>
      </w:tr>
      <w:tr w:rsidR="005E3227" w:rsidRPr="00102232" w:rsidTr="00934C7E">
        <w:tc>
          <w:tcPr>
            <w:tcW w:w="622" w:type="dxa"/>
          </w:tcPr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5E3227" w:rsidRPr="00102232" w:rsidRDefault="005E3227" w:rsidP="00A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227" w:rsidRPr="00102232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BB1BA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справка профсоюзной организации о членстве.</w:t>
      </w:r>
    </w:p>
    <w:p w:rsidR="005E3227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BB1BA4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102232" w:rsidRDefault="005E3227" w:rsidP="005617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        </w:t>
      </w:r>
      <w:r w:rsidRPr="00102232">
        <w:rPr>
          <w:rFonts w:ascii="Times New Roman" w:hAnsi="Times New Roman"/>
          <w:sz w:val="28"/>
          <w:szCs w:val="28"/>
        </w:rPr>
        <w:t>___________________</w:t>
      </w:r>
    </w:p>
    <w:p w:rsidR="005E3227" w:rsidRPr="007A31F2" w:rsidRDefault="005E3227" w:rsidP="005617A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(Подпись)</w:t>
      </w:r>
      <w:r w:rsidRPr="007A31F2">
        <w:rPr>
          <w:rFonts w:ascii="Times New Roman" w:hAnsi="Times New Roman"/>
          <w:sz w:val="20"/>
          <w:szCs w:val="20"/>
        </w:rPr>
        <w:t xml:space="preserve">   (ФИО)</w:t>
      </w:r>
    </w:p>
    <w:p w:rsidR="005E3227" w:rsidRDefault="005E3227" w:rsidP="00561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Default="005E3227" w:rsidP="005617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5E3227" w:rsidRDefault="005E3227" w:rsidP="005C46BF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</w:p>
    <w:p w:rsidR="005E3227" w:rsidRDefault="005E3227" w:rsidP="005C46BF">
      <w:pPr>
        <w:spacing w:after="0" w:line="240" w:lineRule="auto"/>
        <w:ind w:firstLine="5954"/>
        <w:rPr>
          <w:rFonts w:ascii="Times New Roman" w:hAnsi="Times New Roman"/>
          <w:sz w:val="26"/>
          <w:szCs w:val="26"/>
        </w:rPr>
      </w:pPr>
    </w:p>
    <w:p w:rsidR="005E3227" w:rsidRPr="005C46BF" w:rsidRDefault="005E3227" w:rsidP="003A5FC4">
      <w:pPr>
        <w:spacing w:after="0" w:line="240" w:lineRule="auto"/>
        <w:ind w:firstLine="6663"/>
        <w:rPr>
          <w:rFonts w:ascii="Times New Roman" w:hAnsi="Times New Roman"/>
          <w:sz w:val="26"/>
          <w:szCs w:val="26"/>
        </w:rPr>
      </w:pPr>
      <w:r w:rsidRPr="005C46BF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5E3227" w:rsidRPr="005C46BF" w:rsidRDefault="005E3227" w:rsidP="003A5FC4">
      <w:pPr>
        <w:suppressAutoHyphens/>
        <w:spacing w:after="0" w:line="240" w:lineRule="auto"/>
        <w:ind w:firstLine="6663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5C46BF">
        <w:rPr>
          <w:rFonts w:ascii="Times New Roman" w:hAnsi="Times New Roman"/>
          <w:sz w:val="26"/>
          <w:szCs w:val="26"/>
        </w:rPr>
        <w:t>к Положению</w:t>
      </w:r>
    </w:p>
    <w:p w:rsidR="005E3227" w:rsidRPr="005C46BF" w:rsidRDefault="005E3227" w:rsidP="005C46BF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33.8pt;margin-top:.7pt;width:530.5pt;height:758.7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" strokecolor="white">
            <v:textbox>
              <w:txbxContent>
                <w:p w:rsidR="005E3227" w:rsidRPr="00324549" w:rsidRDefault="005E3227" w:rsidP="005C46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Согласие на обработку персональных данных</w:t>
                  </w:r>
                </w:p>
                <w:p w:rsidR="005E3227" w:rsidRPr="00324549" w:rsidRDefault="005E3227" w:rsidP="005C46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5E3227" w:rsidRPr="00324549" w:rsidRDefault="005E3227" w:rsidP="009C62D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Киров                                                           «____»____________20___г. 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5E3227" w:rsidRPr="00324549" w:rsidRDefault="005E3227" w:rsidP="009C6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Субъект персональных данных 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__________________________________,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_________________________серия_____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___№_____________выдан_____________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____________________________,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(вид основного документа, удостоверяющий личность, кем и когда выдан)</w:t>
                  </w:r>
                </w:p>
                <w:p w:rsidR="005E3227" w:rsidRDefault="005E3227" w:rsidP="00CE62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лице представителя субъекта персональных данных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(заполняется в случае получения согласия от представителя субъекта персональных данных)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5E3227" w:rsidRPr="00324549" w:rsidRDefault="005E3227" w:rsidP="00CE62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_____, 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(Фамилия, Имя, Отчество)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________________________________серия____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______№_____________выдан______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5E3227" w:rsidRPr="00324549" w:rsidRDefault="005E3227" w:rsidP="009C62D6">
                  <w:pPr>
                    <w:tabs>
                      <w:tab w:val="left" w:pos="9639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5E3227" w:rsidRPr="00324549" w:rsidRDefault="005E3227" w:rsidP="00627F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(вид основного документа, удостоверяющий личность)</w:t>
                  </w:r>
                </w:p>
                <w:p w:rsidR="005E3227" w:rsidRPr="00324549" w:rsidRDefault="005E3227" w:rsidP="009C62D6">
                  <w:pPr>
                    <w:tabs>
                      <w:tab w:val="left" w:pos="1276"/>
                      <w:tab w:val="left" w:pos="15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ействующий</w:t>
                  </w:r>
                  <w:r w:rsidRPr="006F2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от имени</w:t>
                  </w:r>
                  <w:r w:rsidRPr="006F2B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субъекта персональных данных на основании_______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</w:p>
                <w:p w:rsidR="005E3227" w:rsidRPr="00324549" w:rsidRDefault="005E3227" w:rsidP="009C62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</w:p>
                <w:p w:rsidR="005E3227" w:rsidRPr="00324549" w:rsidRDefault="005E3227" w:rsidP="00627F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(реквизиты доверенности или иного документа, подтверждающего полномочия представителя)</w:t>
                  </w:r>
                </w:p>
                <w:p w:rsidR="005E3227" w:rsidRPr="00324549" w:rsidRDefault="005E3227" w:rsidP="00CE621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принимаю решение о предоставлении моих персональных данных и даю согласие на их обработку свободно, своей волей и в своем интересе.</w:t>
                  </w:r>
                </w:p>
                <w:p w:rsidR="005E3227" w:rsidRPr="00324549" w:rsidRDefault="005E3227" w:rsidP="00AE62FA">
                  <w:pPr>
                    <w:spacing w:after="0" w:line="240" w:lineRule="auto"/>
                    <w:ind w:right="-43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 и адрес оператора, получающего согласие субъекта персональных данных: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Кировский областной союз организаций профсоюзов «Федерация профсоюзных организаций Кировской области», г.Киров, ул. Московская, д. 10.</w:t>
                  </w:r>
                </w:p>
                <w:p w:rsidR="005E3227" w:rsidRPr="00324549" w:rsidRDefault="005E3227" w:rsidP="00CE621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Со следующей целью обработки персональных данных:</w:t>
                  </w:r>
                  <w:r w:rsidRPr="006F2B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использование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 ведении реестра участников программы «Свой круг» (тарифный план «Профсоюзный»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).</w:t>
                  </w:r>
                </w:p>
                <w:p w:rsidR="005E3227" w:rsidRPr="00324549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Перечень персональных данных, на обработку которых дается согласие субъекта персональных данных: 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фамилия, имя, отчество;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bookmarkStart w:id="1" w:name="_GoBack"/>
                  <w:bookmarkEnd w:id="1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онтактный номер телефона, номер сертификата на подключение к программе «Свой круг», данные о членстве в профсоюзе.</w:t>
                  </w:r>
                </w:p>
                <w:p w:rsidR="005E3227" w:rsidRPr="00324549" w:rsidRDefault="005E3227" w:rsidP="00CE621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Наименование, адрес лица, осуществляющего обработку персональных данных по поручениюоператора</w:t>
                  </w:r>
                  <w:r w:rsidRPr="006F2B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(если</w:t>
                  </w:r>
                  <w:r w:rsidRPr="006F2B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обработка</w:t>
                  </w:r>
                  <w:r w:rsidRPr="006F2B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поручена</w:t>
                  </w:r>
                  <w:r w:rsidRPr="006F2B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такому</w:t>
                  </w:r>
                  <w:r w:rsidRPr="006F2B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лицу): ___________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___________________</w:t>
                  </w:r>
                </w:p>
                <w:p w:rsidR="005E3227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            </w:r>
                </w:p>
                <w:p w:rsidR="005E3227" w:rsidRPr="00324549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бработка вышеуказанных персональных данных будет осуществляться путем смешанной обработки персональных данных (сбор, систематизацию, накопление, хранение, уточнение (обновление, изменение использования, распространение), в том числе передачу), обезличивание, блокирование, уничтожение персональных данных). </w:t>
                  </w:r>
                </w:p>
                <w:p w:rsidR="005E3227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ерсональные данные субъекта подлежат хранению в течение сроков, установленных законодательством РФ. </w:t>
                  </w:r>
                </w:p>
                <w:p w:rsidR="005E3227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Персональные данные уничтожаются: по достижению целей обработки персональных данных; при ликвидации или реорганизации ФПОКО;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            </w:r>
                </w:p>
                <w:p w:rsidR="005E3227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5E3227" w:rsidRPr="00324549" w:rsidRDefault="005E3227" w:rsidP="00AE62FA">
                  <w:pPr>
                    <w:spacing w:after="0" w:line="240" w:lineRule="auto"/>
                    <w:ind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5E3227" w:rsidRPr="00324549" w:rsidRDefault="005E3227" w:rsidP="00324549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Подпись субъекта персональных данных: </w:t>
                  </w:r>
                </w:p>
                <w:p w:rsidR="005E3227" w:rsidRPr="00324549" w:rsidRDefault="005E3227" w:rsidP="0032454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45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</w:t>
                  </w:r>
                </w:p>
                <w:p w:rsidR="005E3227" w:rsidRDefault="005E3227" w:rsidP="00324549">
                  <w:pPr>
                    <w:spacing w:line="240" w:lineRule="atLeast"/>
                    <w:jc w:val="center"/>
                  </w:pPr>
                  <w:r w:rsidRPr="00324549">
                    <w:rPr>
                      <w:rFonts w:ascii="Times New Roman" w:hAnsi="Times New Roman"/>
                      <w:sz w:val="20"/>
                      <w:szCs w:val="20"/>
                    </w:rPr>
                    <w:t>(Ф.И.О. полностью, подпись)</w:t>
                  </w:r>
                </w:p>
              </w:txbxContent>
            </v:textbox>
          </v:shape>
        </w:pict>
      </w:r>
    </w:p>
    <w:p w:rsidR="005E3227" w:rsidRPr="005C46BF" w:rsidRDefault="005E3227" w:rsidP="005C46BF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6F2B0C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en-US" w:eastAsia="ar-SA"/>
        </w:rPr>
      </w:pPr>
      <w:r>
        <w:rPr>
          <w:rFonts w:ascii="Times New Roman" w:hAnsi="Times New Roman"/>
          <w:sz w:val="26"/>
          <w:szCs w:val="26"/>
          <w:lang w:val="en-US" w:eastAsia="ar-SA"/>
        </w:rPr>
        <w:t xml:space="preserve"> </w:t>
      </w: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Pr="005C46B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E3227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D651F">
        <w:rPr>
          <w:rFonts w:ascii="Times New Roman" w:hAnsi="Times New Roman"/>
          <w:b/>
          <w:sz w:val="24"/>
          <w:szCs w:val="24"/>
          <w:lang w:eastAsia="ar-SA"/>
        </w:rPr>
        <w:t>Правила предоставления информации.</w:t>
      </w:r>
    </w:p>
    <w:p w:rsidR="005E3227" w:rsidRPr="004D651F" w:rsidRDefault="005E3227" w:rsidP="005C4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E3227" w:rsidRPr="004D651F" w:rsidRDefault="005E3227" w:rsidP="005C4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 xml:space="preserve">Основные понятия: </w:t>
      </w:r>
    </w:p>
    <w:p w:rsidR="005E3227" w:rsidRPr="004D651F" w:rsidRDefault="005E3227" w:rsidP="005C4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1) </w:t>
      </w:r>
      <w:r w:rsidRPr="004D651F">
        <w:rPr>
          <w:rFonts w:ascii="Times New Roman" w:hAnsi="Times New Roman"/>
          <w:b/>
          <w:sz w:val="23"/>
          <w:szCs w:val="23"/>
        </w:rPr>
        <w:t>персональные данные</w:t>
      </w:r>
      <w:r w:rsidRPr="004D651F">
        <w:rPr>
          <w:rFonts w:ascii="Times New Roman" w:hAnsi="Times New Roman"/>
          <w:sz w:val="23"/>
          <w:szCs w:val="23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E3227" w:rsidRPr="004D651F" w:rsidRDefault="005E3227" w:rsidP="005C46B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2) </w:t>
      </w:r>
      <w:r w:rsidRPr="004D651F">
        <w:rPr>
          <w:rFonts w:ascii="Times New Roman" w:hAnsi="Times New Roman"/>
          <w:b/>
          <w:sz w:val="23"/>
          <w:szCs w:val="23"/>
        </w:rPr>
        <w:t>оператор</w:t>
      </w:r>
      <w:r w:rsidRPr="004D651F">
        <w:rPr>
          <w:rFonts w:ascii="Times New Roman" w:hAnsi="Times New Roman"/>
          <w:sz w:val="23"/>
          <w:szCs w:val="23"/>
        </w:rPr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E3227" w:rsidRPr="004D651F" w:rsidRDefault="005E3227" w:rsidP="005C4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3) </w:t>
      </w:r>
      <w:r w:rsidRPr="004D651F">
        <w:rPr>
          <w:rFonts w:ascii="Times New Roman" w:hAnsi="Times New Roman"/>
          <w:b/>
          <w:sz w:val="23"/>
          <w:szCs w:val="23"/>
        </w:rPr>
        <w:t>обработка персональных данных</w:t>
      </w:r>
      <w:r w:rsidRPr="004D651F">
        <w:rPr>
          <w:rFonts w:ascii="Times New Roman" w:hAnsi="Times New Roman"/>
          <w:sz w:val="23"/>
          <w:szCs w:val="23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E3227" w:rsidRPr="004D651F" w:rsidRDefault="005E3227" w:rsidP="005C4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4) </w:t>
      </w:r>
      <w:r w:rsidRPr="004D651F">
        <w:rPr>
          <w:rFonts w:ascii="Times New Roman" w:hAnsi="Times New Roman"/>
          <w:b/>
          <w:sz w:val="23"/>
          <w:szCs w:val="23"/>
        </w:rPr>
        <w:t>автоматизированная обработка персональных данных</w:t>
      </w:r>
      <w:r w:rsidRPr="004D651F">
        <w:rPr>
          <w:rFonts w:ascii="Times New Roman" w:hAnsi="Times New Roman"/>
          <w:sz w:val="23"/>
          <w:szCs w:val="23"/>
        </w:rPr>
        <w:t>– обработка персональных данных с помощью средств вычислительной техники;</w:t>
      </w:r>
    </w:p>
    <w:p w:rsidR="005E3227" w:rsidRPr="004D651F" w:rsidRDefault="005E3227" w:rsidP="005C4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5) </w:t>
      </w:r>
      <w:r w:rsidRPr="004D651F">
        <w:rPr>
          <w:rFonts w:ascii="Times New Roman" w:hAnsi="Times New Roman"/>
          <w:b/>
          <w:sz w:val="23"/>
          <w:szCs w:val="23"/>
        </w:rPr>
        <w:t>распространение персональных данных</w:t>
      </w:r>
      <w:r w:rsidRPr="004D651F">
        <w:rPr>
          <w:rFonts w:ascii="Times New Roman" w:hAnsi="Times New Roman"/>
          <w:sz w:val="23"/>
          <w:szCs w:val="23"/>
        </w:rPr>
        <w:t>– действия, направленные на раскрытие персональных данных неопределенному кругу лиц;</w:t>
      </w:r>
    </w:p>
    <w:p w:rsidR="005E3227" w:rsidRPr="004D651F" w:rsidRDefault="005E3227" w:rsidP="005C46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D651F">
        <w:rPr>
          <w:rFonts w:ascii="Times New Roman" w:hAnsi="Times New Roman"/>
          <w:sz w:val="23"/>
          <w:szCs w:val="23"/>
        </w:rPr>
        <w:t xml:space="preserve">6) </w:t>
      </w:r>
      <w:r w:rsidRPr="004D651F">
        <w:rPr>
          <w:rFonts w:ascii="Times New Roman" w:hAnsi="Times New Roman"/>
          <w:b/>
          <w:sz w:val="23"/>
          <w:szCs w:val="23"/>
        </w:rPr>
        <w:t>предоставление персональных данных</w:t>
      </w:r>
      <w:r w:rsidRPr="004D651F">
        <w:rPr>
          <w:rFonts w:ascii="Times New Roman" w:hAnsi="Times New Roman"/>
          <w:sz w:val="23"/>
          <w:szCs w:val="23"/>
        </w:rPr>
        <w:t>– действия, направленные на раскрытие персональных данных определенному лицу или определенному кругу лиц.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 xml:space="preserve">В случаях, предусмотренных федеральным законом, обработка персональных данных осуществляется </w:t>
      </w:r>
      <w:r w:rsidRPr="004D651F">
        <w:rPr>
          <w:rFonts w:ascii="Times New Roman" w:hAnsi="Times New Roman"/>
          <w:sz w:val="23"/>
          <w:szCs w:val="23"/>
          <w:u w:val="single"/>
          <w:lang w:eastAsia="ar-SA"/>
        </w:rPr>
        <w:t>только с согласия в письменной форме субъекта персональных данных</w:t>
      </w:r>
      <w:r w:rsidRPr="004D651F">
        <w:rPr>
          <w:rFonts w:ascii="Times New Roman" w:hAnsi="Times New Roman"/>
          <w:sz w:val="23"/>
          <w:szCs w:val="23"/>
          <w:lang w:eastAsia="ar-SA"/>
        </w:rPr>
        <w:t xml:space="preserve">. Равнозначным содержащему </w:t>
      </w:r>
      <w:r w:rsidRPr="004D651F">
        <w:rPr>
          <w:rFonts w:ascii="Times New Roman" w:hAnsi="Times New Roman"/>
          <w:sz w:val="23"/>
          <w:szCs w:val="23"/>
          <w:u w:val="single"/>
          <w:lang w:eastAsia="ar-SA"/>
        </w:rPr>
        <w:t>собственноручную подпись</w:t>
      </w:r>
      <w:r w:rsidRPr="004D651F">
        <w:rPr>
          <w:rFonts w:ascii="Times New Roman" w:hAnsi="Times New Roman"/>
          <w:sz w:val="23"/>
          <w:szCs w:val="23"/>
          <w:lang w:eastAsia="ar-SA"/>
        </w:rPr>
        <w:t xml:space="preserve">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</w:t>
      </w:r>
      <w:hyperlink r:id="rId7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законом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4) цель обработки персональных данных;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5) перечень персональных данных, на обработку которых дается согласие субъекта персональных данных;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>9) подпись субъекта персональных данных.</w:t>
      </w:r>
    </w:p>
    <w:p w:rsidR="005E3227" w:rsidRPr="004D651F" w:rsidRDefault="005E3227" w:rsidP="005C46B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4D651F">
        <w:rPr>
          <w:rFonts w:ascii="Times New Roman" w:hAnsi="Times New Roman"/>
          <w:sz w:val="23"/>
          <w:szCs w:val="23"/>
          <w:lang w:eastAsia="ar-SA"/>
        </w:rPr>
        <w:t xml:space="preserve">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8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пунктах 2</w:t>
        </w:r>
      </w:hyperlink>
      <w:r w:rsidRPr="004D651F">
        <w:rPr>
          <w:rFonts w:ascii="Times New Roman" w:hAnsi="Times New Roman"/>
          <w:sz w:val="23"/>
          <w:szCs w:val="23"/>
        </w:rPr>
        <w:t>–</w:t>
      </w:r>
      <w:hyperlink r:id="rId9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11 части 1 статьи 6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, </w:t>
      </w:r>
      <w:hyperlink r:id="rId10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части 2 статьи 10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и </w:t>
      </w:r>
      <w:hyperlink r:id="rId11" w:history="1">
        <w:r w:rsidRPr="004D651F">
          <w:rPr>
            <w:rFonts w:ascii="Times New Roman" w:hAnsi="Times New Roman"/>
            <w:sz w:val="23"/>
            <w:szCs w:val="23"/>
            <w:lang w:eastAsia="ar-SA"/>
          </w:rPr>
          <w:t>части 2 статьи 11</w:t>
        </w:r>
      </w:hyperlink>
      <w:r w:rsidRPr="004D651F">
        <w:rPr>
          <w:rFonts w:ascii="Times New Roman" w:hAnsi="Times New Roman"/>
          <w:sz w:val="23"/>
          <w:szCs w:val="23"/>
          <w:lang w:eastAsia="ar-SA"/>
        </w:rPr>
        <w:t xml:space="preserve"> Федерального закона РФ «О персональных данных» № 152-ФЗ от 27.07.2006.</w:t>
      </w:r>
    </w:p>
    <w:p w:rsidR="005E3227" w:rsidRDefault="005E3227" w:rsidP="004D6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E3227" w:rsidSect="00B7766B">
          <w:pgSz w:w="11906" w:h="16838"/>
          <w:pgMar w:top="851" w:right="850" w:bottom="1134" w:left="1276" w:header="426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_________________ </w:t>
      </w:r>
    </w:p>
    <w:p w:rsidR="005E3227" w:rsidRDefault="005E3227" w:rsidP="004D6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Default="005E3227" w:rsidP="004D65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227" w:rsidRPr="00AF1D8F" w:rsidRDefault="005E3227" w:rsidP="009C76D6">
      <w:pPr>
        <w:spacing w:after="0" w:line="240" w:lineRule="auto"/>
        <w:ind w:firstLine="12333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6</w:t>
      </w:r>
    </w:p>
    <w:p w:rsidR="005E3227" w:rsidRDefault="005E3227" w:rsidP="009C76D6">
      <w:pPr>
        <w:spacing w:after="0" w:line="240" w:lineRule="auto"/>
        <w:ind w:firstLine="12333"/>
        <w:rPr>
          <w:rFonts w:ascii="Times New Roman" w:hAnsi="Times New Roman"/>
          <w:sz w:val="28"/>
          <w:szCs w:val="28"/>
        </w:rPr>
      </w:pPr>
      <w:r w:rsidRPr="00AF1D8F">
        <w:rPr>
          <w:rFonts w:ascii="Times New Roman" w:hAnsi="Times New Roman"/>
          <w:sz w:val="28"/>
          <w:szCs w:val="28"/>
        </w:rPr>
        <w:t xml:space="preserve">к Положению </w:t>
      </w:r>
    </w:p>
    <w:p w:rsidR="005E3227" w:rsidRPr="00102232" w:rsidRDefault="005E3227" w:rsidP="00B631EE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316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5E3227" w:rsidRDefault="005E3227" w:rsidP="00316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получателей сертификата </w:t>
      </w:r>
      <w:r w:rsidRPr="00316F2D">
        <w:rPr>
          <w:rFonts w:ascii="Times New Roman" w:hAnsi="Times New Roman"/>
          <w:b/>
          <w:sz w:val="28"/>
          <w:szCs w:val="28"/>
        </w:rPr>
        <w:t>на подключение к тарифному плану «Профсоюзный</w:t>
      </w:r>
      <w:r>
        <w:rPr>
          <w:rFonts w:ascii="Times New Roman" w:hAnsi="Times New Roman"/>
          <w:b/>
          <w:sz w:val="28"/>
          <w:szCs w:val="28"/>
        </w:rPr>
        <w:t xml:space="preserve"> 250</w:t>
      </w:r>
      <w:r w:rsidRPr="00316F2D">
        <w:rPr>
          <w:rFonts w:ascii="Times New Roman" w:hAnsi="Times New Roman"/>
          <w:b/>
          <w:sz w:val="28"/>
          <w:szCs w:val="28"/>
        </w:rPr>
        <w:t>» программы «Свой круг»</w:t>
      </w:r>
    </w:p>
    <w:p w:rsidR="005E3227" w:rsidRDefault="005E3227" w:rsidP="00316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461"/>
        <w:gridCol w:w="2268"/>
        <w:gridCol w:w="2268"/>
        <w:gridCol w:w="3260"/>
        <w:gridCol w:w="1843"/>
        <w:gridCol w:w="1985"/>
      </w:tblGrid>
      <w:tr w:rsidR="005E3227" w:rsidRPr="00102232" w:rsidTr="009C76D6">
        <w:tc>
          <w:tcPr>
            <w:tcW w:w="624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61" w:type="dxa"/>
          </w:tcPr>
          <w:p w:rsidR="005E3227" w:rsidRDefault="005E3227" w:rsidP="0031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5E3227" w:rsidRPr="00102232" w:rsidRDefault="005E3227" w:rsidP="009C7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Сертификата</w:t>
            </w:r>
          </w:p>
        </w:tc>
        <w:tc>
          <w:tcPr>
            <w:tcW w:w="2268" w:type="dxa"/>
          </w:tcPr>
          <w:p w:rsidR="005E3227" w:rsidRPr="00102232" w:rsidRDefault="005E3227" w:rsidP="00316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E3227" w:rsidRDefault="005E3227" w:rsidP="00C9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а/ оператор связи</w:t>
            </w:r>
          </w:p>
        </w:tc>
        <w:tc>
          <w:tcPr>
            <w:tcW w:w="3260" w:type="dxa"/>
          </w:tcPr>
          <w:p w:rsidR="005E3227" w:rsidRPr="00102232" w:rsidRDefault="005E3227" w:rsidP="00790E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в которой член профсоюза состоит на профсоюзном учете</w:t>
            </w:r>
          </w:p>
        </w:tc>
        <w:tc>
          <w:tcPr>
            <w:tcW w:w="1843" w:type="dxa"/>
          </w:tcPr>
          <w:p w:rsidR="005E3227" w:rsidRDefault="005E3227" w:rsidP="00934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Сертификата</w:t>
            </w:r>
          </w:p>
        </w:tc>
        <w:tc>
          <w:tcPr>
            <w:tcW w:w="1985" w:type="dxa"/>
          </w:tcPr>
          <w:p w:rsidR="005E3227" w:rsidRDefault="005E3227" w:rsidP="009C7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члена профсоюза, получившего Сертификат</w:t>
            </w:r>
          </w:p>
        </w:tc>
      </w:tr>
      <w:tr w:rsidR="005E3227" w:rsidRPr="00102232" w:rsidTr="009C76D6">
        <w:tc>
          <w:tcPr>
            <w:tcW w:w="624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27" w:rsidRPr="00102232" w:rsidTr="009C76D6">
        <w:tc>
          <w:tcPr>
            <w:tcW w:w="624" w:type="dxa"/>
          </w:tcPr>
          <w:p w:rsidR="005E3227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27" w:rsidRPr="00102232" w:rsidTr="009C76D6">
        <w:tc>
          <w:tcPr>
            <w:tcW w:w="624" w:type="dxa"/>
          </w:tcPr>
          <w:p w:rsidR="005E3227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61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C93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227" w:rsidRDefault="005E3227" w:rsidP="00316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316F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Сертификаты выдал: ________________________________________________ </w:t>
      </w:r>
    </w:p>
    <w:p w:rsidR="005E3227" w:rsidRPr="00784155" w:rsidRDefault="005E3227" w:rsidP="009C76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 и должность сотрудника, выдавшего сертификаты)</w:t>
      </w:r>
    </w:p>
    <w:p w:rsidR="005E3227" w:rsidRDefault="005E3227" w:rsidP="0086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86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AD5536" w:rsidRDefault="005E3227" w:rsidP="0086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_________________ _______________</w:t>
      </w:r>
    </w:p>
    <w:p w:rsidR="005E3227" w:rsidRPr="00867E62" w:rsidRDefault="005E3227" w:rsidP="00867E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2">
        <w:rPr>
          <w:rFonts w:ascii="Times New Roman" w:hAnsi="Times New Roman"/>
          <w:sz w:val="24"/>
          <w:szCs w:val="24"/>
        </w:rPr>
        <w:t xml:space="preserve">       (подпись)                                               (ФИО)</w:t>
      </w: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получателей сертификата </w:t>
      </w:r>
      <w:r w:rsidRPr="00316F2D">
        <w:rPr>
          <w:rFonts w:ascii="Times New Roman" w:hAnsi="Times New Roman"/>
          <w:b/>
          <w:sz w:val="28"/>
          <w:szCs w:val="28"/>
        </w:rPr>
        <w:t>на подключение к тарифному плану «Профсоюзный</w:t>
      </w:r>
      <w:r>
        <w:rPr>
          <w:rFonts w:ascii="Times New Roman" w:hAnsi="Times New Roman"/>
          <w:b/>
          <w:sz w:val="28"/>
          <w:szCs w:val="28"/>
        </w:rPr>
        <w:t xml:space="preserve"> 280</w:t>
      </w:r>
      <w:r w:rsidRPr="00316F2D">
        <w:rPr>
          <w:rFonts w:ascii="Times New Roman" w:hAnsi="Times New Roman"/>
          <w:b/>
          <w:sz w:val="28"/>
          <w:szCs w:val="28"/>
        </w:rPr>
        <w:t>» программы «Свой круг»</w:t>
      </w: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461"/>
        <w:gridCol w:w="2268"/>
        <w:gridCol w:w="2268"/>
        <w:gridCol w:w="3260"/>
        <w:gridCol w:w="1843"/>
        <w:gridCol w:w="1985"/>
      </w:tblGrid>
      <w:tr w:rsidR="005E3227" w:rsidRPr="00102232" w:rsidTr="00AE73A2">
        <w:tc>
          <w:tcPr>
            <w:tcW w:w="624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61" w:type="dxa"/>
          </w:tcPr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Сертификата</w:t>
            </w: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а/ оператор связи</w:t>
            </w: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в которой член профсоюза состоит на профсоюзном учете</w:t>
            </w:r>
          </w:p>
        </w:tc>
        <w:tc>
          <w:tcPr>
            <w:tcW w:w="1843" w:type="dxa"/>
          </w:tcPr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Сертификата</w:t>
            </w:r>
          </w:p>
        </w:tc>
        <w:tc>
          <w:tcPr>
            <w:tcW w:w="1985" w:type="dxa"/>
          </w:tcPr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члена профсоюза, получившего Сертификат</w:t>
            </w:r>
          </w:p>
        </w:tc>
      </w:tr>
      <w:tr w:rsidR="005E3227" w:rsidRPr="00102232" w:rsidTr="00AE73A2">
        <w:tc>
          <w:tcPr>
            <w:tcW w:w="624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27" w:rsidRPr="00102232" w:rsidTr="00AE73A2">
        <w:tc>
          <w:tcPr>
            <w:tcW w:w="624" w:type="dxa"/>
          </w:tcPr>
          <w:p w:rsidR="005E3227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27" w:rsidRPr="00102232" w:rsidTr="00AE73A2">
        <w:tc>
          <w:tcPr>
            <w:tcW w:w="624" w:type="dxa"/>
          </w:tcPr>
          <w:p w:rsidR="005E3227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61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Сертификаты выдал: ________________________________________________ </w:t>
      </w:r>
    </w:p>
    <w:p w:rsidR="005E3227" w:rsidRPr="00784155" w:rsidRDefault="005E3227" w:rsidP="009C76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 и должность сотрудника, выдавшего сертификаты)</w:t>
      </w:r>
    </w:p>
    <w:p w:rsidR="005E3227" w:rsidRDefault="005E3227" w:rsidP="009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9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AD5536" w:rsidRDefault="005E3227" w:rsidP="009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_________________                     _______________</w:t>
      </w:r>
    </w:p>
    <w:p w:rsidR="005E3227" w:rsidRPr="00867E62" w:rsidRDefault="005E3227" w:rsidP="009C7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2">
        <w:rPr>
          <w:rFonts w:ascii="Times New Roman" w:hAnsi="Times New Roman"/>
          <w:sz w:val="24"/>
          <w:szCs w:val="24"/>
        </w:rPr>
        <w:t xml:space="preserve">       (подпись)                                               (ФИО)</w:t>
      </w: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получателей сертификата </w:t>
      </w:r>
      <w:r w:rsidRPr="00316F2D">
        <w:rPr>
          <w:rFonts w:ascii="Times New Roman" w:hAnsi="Times New Roman"/>
          <w:b/>
          <w:sz w:val="28"/>
          <w:szCs w:val="28"/>
        </w:rPr>
        <w:t>на подключение к тарифному плану «Профсоюзный</w:t>
      </w:r>
      <w:r>
        <w:rPr>
          <w:rFonts w:ascii="Times New Roman" w:hAnsi="Times New Roman"/>
          <w:b/>
          <w:sz w:val="28"/>
          <w:szCs w:val="28"/>
        </w:rPr>
        <w:t>375</w:t>
      </w:r>
      <w:r w:rsidRPr="00316F2D">
        <w:rPr>
          <w:rFonts w:ascii="Times New Roman" w:hAnsi="Times New Roman"/>
          <w:b/>
          <w:sz w:val="28"/>
          <w:szCs w:val="28"/>
        </w:rPr>
        <w:t>» программы «Свой круг»</w:t>
      </w:r>
    </w:p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2461"/>
        <w:gridCol w:w="2268"/>
        <w:gridCol w:w="2268"/>
        <w:gridCol w:w="3260"/>
        <w:gridCol w:w="1843"/>
        <w:gridCol w:w="1985"/>
      </w:tblGrid>
      <w:tr w:rsidR="005E3227" w:rsidRPr="00102232" w:rsidTr="00AE73A2">
        <w:tc>
          <w:tcPr>
            <w:tcW w:w="624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61" w:type="dxa"/>
          </w:tcPr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</w:t>
            </w:r>
          </w:p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Сертификата</w:t>
            </w: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223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к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>онтактн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02232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/>
                <w:sz w:val="28"/>
                <w:szCs w:val="28"/>
              </w:rPr>
              <w:t>а/ оператор связи</w:t>
            </w: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профсоюзной организации, в которой член профсоюза состоит на профсоюзном учете</w:t>
            </w:r>
          </w:p>
        </w:tc>
        <w:tc>
          <w:tcPr>
            <w:tcW w:w="1843" w:type="dxa"/>
          </w:tcPr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выдачи Сертификата</w:t>
            </w:r>
          </w:p>
        </w:tc>
        <w:tc>
          <w:tcPr>
            <w:tcW w:w="1985" w:type="dxa"/>
          </w:tcPr>
          <w:p w:rsidR="005E3227" w:rsidRDefault="005E3227" w:rsidP="00AE7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члена профсоюза, получившего Сертификат</w:t>
            </w:r>
          </w:p>
        </w:tc>
      </w:tr>
      <w:tr w:rsidR="005E3227" w:rsidRPr="00102232" w:rsidTr="00AE73A2">
        <w:tc>
          <w:tcPr>
            <w:tcW w:w="624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27" w:rsidRPr="00102232" w:rsidTr="00AE73A2">
        <w:tc>
          <w:tcPr>
            <w:tcW w:w="624" w:type="dxa"/>
          </w:tcPr>
          <w:p w:rsidR="005E3227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227" w:rsidRPr="00102232" w:rsidTr="00AE73A2">
        <w:tc>
          <w:tcPr>
            <w:tcW w:w="624" w:type="dxa"/>
          </w:tcPr>
          <w:p w:rsidR="005E3227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461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E3227" w:rsidRPr="00102232" w:rsidRDefault="005E3227" w:rsidP="00AE7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3227" w:rsidRDefault="005E3227" w:rsidP="009C76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Сертификаты выдал: ________________________________________________ </w:t>
      </w:r>
    </w:p>
    <w:p w:rsidR="005E3227" w:rsidRPr="00784155" w:rsidRDefault="005E3227" w:rsidP="009C76D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 и должность сотрудника, выдавшего сертификаты)</w:t>
      </w:r>
    </w:p>
    <w:p w:rsidR="005E3227" w:rsidRDefault="005E3227" w:rsidP="009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9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Pr="00AD5536" w:rsidRDefault="005E3227" w:rsidP="009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_________________                     _______________</w:t>
      </w:r>
    </w:p>
    <w:p w:rsidR="005E3227" w:rsidRPr="00867E62" w:rsidRDefault="005E3227" w:rsidP="009C76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E62">
        <w:rPr>
          <w:rFonts w:ascii="Times New Roman" w:hAnsi="Times New Roman"/>
          <w:sz w:val="24"/>
          <w:szCs w:val="24"/>
        </w:rPr>
        <w:t xml:space="preserve">       (подпись)                                               (ФИО)</w:t>
      </w:r>
    </w:p>
    <w:p w:rsidR="005E3227" w:rsidRDefault="005E3227" w:rsidP="00934C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3227" w:rsidRDefault="005E3227" w:rsidP="00867E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227" w:rsidRDefault="005E3227" w:rsidP="007841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5E3227" w:rsidRDefault="005E3227" w:rsidP="00784155">
      <w:pPr>
        <w:spacing w:after="0" w:line="240" w:lineRule="auto"/>
        <w:jc w:val="center"/>
        <w:rPr>
          <w:sz w:val="20"/>
          <w:szCs w:val="20"/>
        </w:rPr>
      </w:pPr>
    </w:p>
    <w:sectPr w:rsidR="005E3227" w:rsidSect="009C76D6">
      <w:pgSz w:w="16838" w:h="11906" w:orient="landscape"/>
      <w:pgMar w:top="850" w:right="1134" w:bottom="1276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27" w:rsidRDefault="005E3227" w:rsidP="00B7766B">
      <w:pPr>
        <w:spacing w:after="0" w:line="240" w:lineRule="auto"/>
      </w:pPr>
      <w:r>
        <w:separator/>
      </w:r>
    </w:p>
  </w:endnote>
  <w:endnote w:type="continuationSeparator" w:id="1">
    <w:p w:rsidR="005E3227" w:rsidRDefault="005E3227" w:rsidP="00B7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27" w:rsidRDefault="005E3227" w:rsidP="00B7766B">
      <w:pPr>
        <w:spacing w:after="0" w:line="240" w:lineRule="auto"/>
      </w:pPr>
      <w:r>
        <w:separator/>
      </w:r>
    </w:p>
  </w:footnote>
  <w:footnote w:type="continuationSeparator" w:id="1">
    <w:p w:rsidR="005E3227" w:rsidRDefault="005E3227" w:rsidP="00B77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27" w:rsidRDefault="005E3227">
    <w:pPr>
      <w:pStyle w:val="Header"/>
      <w:jc w:val="center"/>
    </w:pPr>
  </w:p>
  <w:p w:rsidR="005E3227" w:rsidRDefault="005E3227">
    <w:pPr>
      <w:pStyle w:val="Header"/>
      <w:jc w:val="center"/>
    </w:pPr>
  </w:p>
  <w:p w:rsidR="005E3227" w:rsidRDefault="005E3227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3C"/>
    <w:rsid w:val="00012C5C"/>
    <w:rsid w:val="000146B5"/>
    <w:rsid w:val="000339EE"/>
    <w:rsid w:val="00050638"/>
    <w:rsid w:val="00060446"/>
    <w:rsid w:val="0006369D"/>
    <w:rsid w:val="00065527"/>
    <w:rsid w:val="000944A4"/>
    <w:rsid w:val="000B4408"/>
    <w:rsid w:val="000C1871"/>
    <w:rsid w:val="000C4AA5"/>
    <w:rsid w:val="000E113C"/>
    <w:rsid w:val="000E3CE9"/>
    <w:rsid w:val="000E69C8"/>
    <w:rsid w:val="000F3F41"/>
    <w:rsid w:val="000F63FF"/>
    <w:rsid w:val="00102232"/>
    <w:rsid w:val="00104474"/>
    <w:rsid w:val="001174B9"/>
    <w:rsid w:val="0012755D"/>
    <w:rsid w:val="00130471"/>
    <w:rsid w:val="001343D4"/>
    <w:rsid w:val="00135F03"/>
    <w:rsid w:val="00155150"/>
    <w:rsid w:val="00156D56"/>
    <w:rsid w:val="00165970"/>
    <w:rsid w:val="00170920"/>
    <w:rsid w:val="00170972"/>
    <w:rsid w:val="001870A9"/>
    <w:rsid w:val="00195AF8"/>
    <w:rsid w:val="001D5044"/>
    <w:rsid w:val="001E6377"/>
    <w:rsid w:val="00207705"/>
    <w:rsid w:val="002249DF"/>
    <w:rsid w:val="002321DA"/>
    <w:rsid w:val="00235B35"/>
    <w:rsid w:val="00244757"/>
    <w:rsid w:val="00252804"/>
    <w:rsid w:val="002536ED"/>
    <w:rsid w:val="00271A51"/>
    <w:rsid w:val="002823FB"/>
    <w:rsid w:val="002A23FD"/>
    <w:rsid w:val="002A7047"/>
    <w:rsid w:val="002E06E3"/>
    <w:rsid w:val="002E7861"/>
    <w:rsid w:val="00303E29"/>
    <w:rsid w:val="00316F2D"/>
    <w:rsid w:val="00324549"/>
    <w:rsid w:val="00345EA4"/>
    <w:rsid w:val="0034734F"/>
    <w:rsid w:val="00362927"/>
    <w:rsid w:val="00384480"/>
    <w:rsid w:val="003A246B"/>
    <w:rsid w:val="003A3403"/>
    <w:rsid w:val="003A5FC4"/>
    <w:rsid w:val="003B0F46"/>
    <w:rsid w:val="003B0FBB"/>
    <w:rsid w:val="003B1BAC"/>
    <w:rsid w:val="003B23E3"/>
    <w:rsid w:val="003C2068"/>
    <w:rsid w:val="003C2BB0"/>
    <w:rsid w:val="003E7D5E"/>
    <w:rsid w:val="003F33A9"/>
    <w:rsid w:val="00401510"/>
    <w:rsid w:val="0041094C"/>
    <w:rsid w:val="00414400"/>
    <w:rsid w:val="004272F1"/>
    <w:rsid w:val="00434055"/>
    <w:rsid w:val="004441F8"/>
    <w:rsid w:val="00446B57"/>
    <w:rsid w:val="00476CF3"/>
    <w:rsid w:val="004C1C9A"/>
    <w:rsid w:val="004D651F"/>
    <w:rsid w:val="004E59E1"/>
    <w:rsid w:val="004F46E9"/>
    <w:rsid w:val="00506EA1"/>
    <w:rsid w:val="00512D73"/>
    <w:rsid w:val="00520991"/>
    <w:rsid w:val="00533A53"/>
    <w:rsid w:val="0053688E"/>
    <w:rsid w:val="00541738"/>
    <w:rsid w:val="005617AF"/>
    <w:rsid w:val="0056623C"/>
    <w:rsid w:val="00570FF6"/>
    <w:rsid w:val="00583DEE"/>
    <w:rsid w:val="005925D6"/>
    <w:rsid w:val="005A733A"/>
    <w:rsid w:val="005B3141"/>
    <w:rsid w:val="005C46BF"/>
    <w:rsid w:val="005E3227"/>
    <w:rsid w:val="005F08BE"/>
    <w:rsid w:val="006105A1"/>
    <w:rsid w:val="0061232F"/>
    <w:rsid w:val="00626556"/>
    <w:rsid w:val="00627FAA"/>
    <w:rsid w:val="006733C8"/>
    <w:rsid w:val="00673C75"/>
    <w:rsid w:val="0067525A"/>
    <w:rsid w:val="006763B4"/>
    <w:rsid w:val="006855E6"/>
    <w:rsid w:val="00686CED"/>
    <w:rsid w:val="006B398F"/>
    <w:rsid w:val="006F08AB"/>
    <w:rsid w:val="006F2B0C"/>
    <w:rsid w:val="007140CD"/>
    <w:rsid w:val="00721C1E"/>
    <w:rsid w:val="007270F4"/>
    <w:rsid w:val="00734E95"/>
    <w:rsid w:val="0074780E"/>
    <w:rsid w:val="007556F9"/>
    <w:rsid w:val="0076742E"/>
    <w:rsid w:val="00776262"/>
    <w:rsid w:val="00781EB3"/>
    <w:rsid w:val="00782E8B"/>
    <w:rsid w:val="00784155"/>
    <w:rsid w:val="00790EF6"/>
    <w:rsid w:val="007917D7"/>
    <w:rsid w:val="007A31F2"/>
    <w:rsid w:val="007B6EEA"/>
    <w:rsid w:val="007C0A49"/>
    <w:rsid w:val="007F4A79"/>
    <w:rsid w:val="007F6078"/>
    <w:rsid w:val="00806C13"/>
    <w:rsid w:val="00834238"/>
    <w:rsid w:val="00847AB1"/>
    <w:rsid w:val="0085637A"/>
    <w:rsid w:val="008578C1"/>
    <w:rsid w:val="00867E62"/>
    <w:rsid w:val="008905A8"/>
    <w:rsid w:val="008A390E"/>
    <w:rsid w:val="008C4DED"/>
    <w:rsid w:val="008F0FED"/>
    <w:rsid w:val="008F2C81"/>
    <w:rsid w:val="00906B6A"/>
    <w:rsid w:val="009254A6"/>
    <w:rsid w:val="00934C7E"/>
    <w:rsid w:val="00936924"/>
    <w:rsid w:val="009417BB"/>
    <w:rsid w:val="00983B15"/>
    <w:rsid w:val="009866FF"/>
    <w:rsid w:val="00986C5B"/>
    <w:rsid w:val="00986D88"/>
    <w:rsid w:val="0098729C"/>
    <w:rsid w:val="0098735E"/>
    <w:rsid w:val="009A110E"/>
    <w:rsid w:val="009A453D"/>
    <w:rsid w:val="009B0844"/>
    <w:rsid w:val="009B541A"/>
    <w:rsid w:val="009C467B"/>
    <w:rsid w:val="009C62D6"/>
    <w:rsid w:val="009C76D6"/>
    <w:rsid w:val="009D5D2F"/>
    <w:rsid w:val="009E3805"/>
    <w:rsid w:val="00A031DA"/>
    <w:rsid w:val="00A14A89"/>
    <w:rsid w:val="00A442BC"/>
    <w:rsid w:val="00A51F98"/>
    <w:rsid w:val="00A75EA2"/>
    <w:rsid w:val="00AB203D"/>
    <w:rsid w:val="00AB5CA7"/>
    <w:rsid w:val="00AC50A9"/>
    <w:rsid w:val="00AC6F1B"/>
    <w:rsid w:val="00AD5536"/>
    <w:rsid w:val="00AE4CD1"/>
    <w:rsid w:val="00AE59CC"/>
    <w:rsid w:val="00AE62FA"/>
    <w:rsid w:val="00AE71B3"/>
    <w:rsid w:val="00AE73A2"/>
    <w:rsid w:val="00AF1D8F"/>
    <w:rsid w:val="00AF1D93"/>
    <w:rsid w:val="00B01934"/>
    <w:rsid w:val="00B051B1"/>
    <w:rsid w:val="00B06C38"/>
    <w:rsid w:val="00B468A9"/>
    <w:rsid w:val="00B46C59"/>
    <w:rsid w:val="00B50E4E"/>
    <w:rsid w:val="00B523BB"/>
    <w:rsid w:val="00B53169"/>
    <w:rsid w:val="00B631EE"/>
    <w:rsid w:val="00B750F8"/>
    <w:rsid w:val="00B7766B"/>
    <w:rsid w:val="00B804B5"/>
    <w:rsid w:val="00B80B2B"/>
    <w:rsid w:val="00B80F3C"/>
    <w:rsid w:val="00B850CC"/>
    <w:rsid w:val="00B904FE"/>
    <w:rsid w:val="00BB1BA4"/>
    <w:rsid w:val="00BC0A53"/>
    <w:rsid w:val="00BC40B6"/>
    <w:rsid w:val="00BF1714"/>
    <w:rsid w:val="00C0466F"/>
    <w:rsid w:val="00C251C6"/>
    <w:rsid w:val="00C33F6A"/>
    <w:rsid w:val="00C50DE2"/>
    <w:rsid w:val="00C556E1"/>
    <w:rsid w:val="00C55B1F"/>
    <w:rsid w:val="00C560B4"/>
    <w:rsid w:val="00C72F99"/>
    <w:rsid w:val="00C81069"/>
    <w:rsid w:val="00C87F77"/>
    <w:rsid w:val="00C93EEC"/>
    <w:rsid w:val="00CA567A"/>
    <w:rsid w:val="00CB3E42"/>
    <w:rsid w:val="00CC3DDA"/>
    <w:rsid w:val="00CE6211"/>
    <w:rsid w:val="00CF461E"/>
    <w:rsid w:val="00D06945"/>
    <w:rsid w:val="00D112AB"/>
    <w:rsid w:val="00D867E9"/>
    <w:rsid w:val="00DB09DB"/>
    <w:rsid w:val="00DC790B"/>
    <w:rsid w:val="00DE3C34"/>
    <w:rsid w:val="00E0088B"/>
    <w:rsid w:val="00E308EE"/>
    <w:rsid w:val="00E338C6"/>
    <w:rsid w:val="00E35B9B"/>
    <w:rsid w:val="00E47CAC"/>
    <w:rsid w:val="00E5050B"/>
    <w:rsid w:val="00E57EDC"/>
    <w:rsid w:val="00E62F25"/>
    <w:rsid w:val="00E67BF0"/>
    <w:rsid w:val="00E8007C"/>
    <w:rsid w:val="00E82ABA"/>
    <w:rsid w:val="00EB2F71"/>
    <w:rsid w:val="00EF1458"/>
    <w:rsid w:val="00EF29D0"/>
    <w:rsid w:val="00EF57A7"/>
    <w:rsid w:val="00EF7DA2"/>
    <w:rsid w:val="00F0564B"/>
    <w:rsid w:val="00F54316"/>
    <w:rsid w:val="00F62B93"/>
    <w:rsid w:val="00F94A70"/>
    <w:rsid w:val="00FA3A3C"/>
    <w:rsid w:val="00FA4F63"/>
    <w:rsid w:val="00FB46A4"/>
    <w:rsid w:val="00FD27BB"/>
    <w:rsid w:val="00FE0CC1"/>
    <w:rsid w:val="00FE4363"/>
    <w:rsid w:val="00FE7CC2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B46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6A4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33F6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6A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7F6078"/>
    <w:pPr>
      <w:widowControl w:val="0"/>
      <w:autoSpaceDE w:val="0"/>
      <w:autoSpaceDN w:val="0"/>
    </w:pPr>
    <w:rPr>
      <w:rFonts w:eastAsia="Times New Roman" w:cs="Calibri"/>
      <w:szCs w:val="20"/>
    </w:rPr>
  </w:style>
  <w:style w:type="table" w:styleId="TableGrid">
    <w:name w:val="Table Grid"/>
    <w:basedOn w:val="TableNormal"/>
    <w:uiPriority w:val="99"/>
    <w:locked/>
    <w:rsid w:val="00BF17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623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850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850C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3C20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F1D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766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766B"/>
    <w:rPr>
      <w:rFonts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61E5EDC286FE9A64EA4E7BFB9EF54DC713AC38DE4035A6333ECC6C58BFD62268769F8065D3C25O8O5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661E5EDC286FE9A64EA4E7BFB9EF54DC7039C384E2035A6333ECC6C5O8OB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DC661E5EDC286FE9A64EA4E7BFB9EF54DC713AC38DE4035A6333ECC6C58BFD62268769F8065D3D23O8O3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C661E5EDC286FE9A64EA4E7BFB9EF54DC713AC38DE4035A6333ECC6C58BFD62268769F8065D3E2BO8O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C661E5EDC286FE9A64EA4E7BFB9EF54DC713AC38DE4035A6333ECC6C58BFD62268769F8065D3C25O8O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1963</Words>
  <Characters>11193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*</cp:lastModifiedBy>
  <cp:revision>2</cp:revision>
  <cp:lastPrinted>2017-08-27T14:39:00Z</cp:lastPrinted>
  <dcterms:created xsi:type="dcterms:W3CDTF">2017-10-07T08:56:00Z</dcterms:created>
  <dcterms:modified xsi:type="dcterms:W3CDTF">2017-10-07T08:56:00Z</dcterms:modified>
</cp:coreProperties>
</file>